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A54" w:rsidRDefault="006C0A54" w:rsidP="006C0A54">
      <w:pPr>
        <w:autoSpaceDE w:val="0"/>
        <w:autoSpaceDN w:val="0"/>
        <w:adjustRightInd w:val="0"/>
        <w:spacing w:line="233" w:lineRule="auto"/>
        <w:ind w:left="5954" w:firstLine="0"/>
        <w:contextualSpacing/>
        <w:jc w:val="center"/>
        <w:outlineLvl w:val="0"/>
        <w:rPr>
          <w:rFonts w:eastAsia="Calibri" w:cs="Times New Roman"/>
          <w:szCs w:val="28"/>
          <w:lang w:eastAsia="ru-RU"/>
        </w:rPr>
      </w:pPr>
      <w:bookmarkStart w:id="0" w:name="Par195"/>
      <w:bookmarkEnd w:id="0"/>
      <w:r>
        <w:rPr>
          <w:rFonts w:eastAsia="Calibri" w:cs="Times New Roman"/>
          <w:szCs w:val="28"/>
          <w:lang w:eastAsia="ru-RU"/>
        </w:rPr>
        <w:t>Форма</w:t>
      </w:r>
      <w:bookmarkStart w:id="1" w:name="_GoBack"/>
      <w:bookmarkEnd w:id="1"/>
    </w:p>
    <w:p w:rsidR="006C0A54" w:rsidRDefault="006C0A54" w:rsidP="006F6798">
      <w:pPr>
        <w:autoSpaceDE w:val="0"/>
        <w:autoSpaceDN w:val="0"/>
        <w:adjustRightInd w:val="0"/>
        <w:spacing w:line="233" w:lineRule="auto"/>
        <w:ind w:firstLine="0"/>
        <w:contextualSpacing/>
        <w:jc w:val="center"/>
        <w:outlineLvl w:val="0"/>
        <w:rPr>
          <w:rFonts w:eastAsia="Calibri" w:cs="Times New Roman"/>
          <w:szCs w:val="28"/>
          <w:lang w:eastAsia="ru-RU"/>
        </w:rPr>
      </w:pPr>
    </w:p>
    <w:p w:rsidR="006F6798" w:rsidRPr="00E13268" w:rsidRDefault="00F770A3" w:rsidP="006F6798">
      <w:pPr>
        <w:autoSpaceDE w:val="0"/>
        <w:autoSpaceDN w:val="0"/>
        <w:adjustRightInd w:val="0"/>
        <w:spacing w:line="233" w:lineRule="auto"/>
        <w:ind w:firstLine="0"/>
        <w:contextualSpacing/>
        <w:jc w:val="center"/>
        <w:outlineLvl w:val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СПРАВКА</w:t>
      </w:r>
    </w:p>
    <w:p w:rsidR="006F6798" w:rsidRPr="00E13268" w:rsidRDefault="00F770A3" w:rsidP="006F6798">
      <w:pPr>
        <w:autoSpaceDE w:val="0"/>
        <w:autoSpaceDN w:val="0"/>
        <w:adjustRightInd w:val="0"/>
        <w:spacing w:line="233" w:lineRule="auto"/>
        <w:ind w:firstLine="0"/>
        <w:contextualSpacing/>
        <w:jc w:val="center"/>
        <w:outlineLvl w:val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о соответствии участника отбора требованиям, указанным в пункте 2.1 </w:t>
      </w:r>
      <w:r w:rsidRPr="00E13268">
        <w:rPr>
          <w:rFonts w:eastAsia="Calibri" w:cs="Times New Roman"/>
          <w:szCs w:val="28"/>
          <w:lang w:eastAsia="ru-RU"/>
        </w:rPr>
        <w:t>Порядк</w:t>
      </w:r>
      <w:r>
        <w:rPr>
          <w:rFonts w:eastAsia="Calibri" w:cs="Times New Roman"/>
          <w:szCs w:val="28"/>
          <w:lang w:eastAsia="ru-RU"/>
        </w:rPr>
        <w:t>а</w:t>
      </w:r>
      <w:r w:rsidRPr="00E13268">
        <w:rPr>
          <w:rFonts w:eastAsia="Calibri" w:cs="Times New Roman"/>
          <w:szCs w:val="28"/>
          <w:lang w:eastAsia="ru-RU"/>
        </w:rPr>
        <w:t xml:space="preserve"> предоставления в 2022 году </w:t>
      </w:r>
      <w:r w:rsidRPr="00E13268">
        <w:rPr>
          <w:rFonts w:cs="Times New Roman"/>
          <w:szCs w:val="28"/>
          <w:lang w:eastAsia="ru-RU"/>
        </w:rPr>
        <w:t>субсидий на</w:t>
      </w:r>
      <w:r>
        <w:rPr>
          <w:rFonts w:cs="Times New Roman"/>
          <w:szCs w:val="28"/>
          <w:lang w:eastAsia="ru-RU"/>
        </w:rPr>
        <w:t xml:space="preserve"> </w:t>
      </w:r>
      <w:r w:rsidRPr="00E13268">
        <w:rPr>
          <w:rFonts w:cs="Times New Roman"/>
          <w:szCs w:val="28"/>
          <w:lang w:eastAsia="ru-RU"/>
        </w:rPr>
        <w:t>возмещение</w:t>
      </w:r>
      <w:r>
        <w:rPr>
          <w:rFonts w:cs="Times New Roman"/>
          <w:szCs w:val="28"/>
          <w:lang w:eastAsia="ru-RU"/>
        </w:rPr>
        <w:br/>
      </w:r>
      <w:r w:rsidRPr="00E13268">
        <w:rPr>
          <w:rFonts w:cs="Times New Roman"/>
          <w:szCs w:val="28"/>
          <w:lang w:eastAsia="ru-RU"/>
        </w:rPr>
        <w:t>части затрат промышленных предприятий, связанных</w:t>
      </w:r>
      <w:r>
        <w:rPr>
          <w:rFonts w:cs="Times New Roman"/>
          <w:szCs w:val="28"/>
          <w:lang w:eastAsia="ru-RU"/>
        </w:rPr>
        <w:br/>
      </w:r>
      <w:r w:rsidRPr="00E13268">
        <w:rPr>
          <w:rFonts w:cs="Times New Roman"/>
          <w:szCs w:val="28"/>
          <w:lang w:eastAsia="ru-RU"/>
        </w:rPr>
        <w:t>с</w:t>
      </w:r>
      <w:r>
        <w:rPr>
          <w:rFonts w:cs="Times New Roman"/>
          <w:szCs w:val="28"/>
          <w:lang w:eastAsia="ru-RU"/>
        </w:rPr>
        <w:t xml:space="preserve"> </w:t>
      </w:r>
      <w:r w:rsidRPr="00E13268">
        <w:rPr>
          <w:rFonts w:cs="Times New Roman"/>
          <w:szCs w:val="28"/>
          <w:lang w:eastAsia="ru-RU"/>
        </w:rPr>
        <w:t>приобретением нового оборудования</w:t>
      </w:r>
    </w:p>
    <w:p w:rsidR="006F6798" w:rsidRPr="00E13268" w:rsidRDefault="006F6798" w:rsidP="006F6798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 w:val="20"/>
          <w:szCs w:val="20"/>
          <w:lang w:eastAsia="ru-RU"/>
        </w:rPr>
      </w:pPr>
    </w:p>
    <w:p w:rsidR="006F6798" w:rsidRPr="00E13268" w:rsidRDefault="006F6798" w:rsidP="006F6798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  <w:r w:rsidRPr="00E13268">
        <w:rPr>
          <w:rFonts w:eastAsia="Calibri" w:cs="Times New Roman"/>
          <w:szCs w:val="28"/>
          <w:lang w:eastAsia="ru-RU"/>
        </w:rPr>
        <w:t>Ознакомившись с Порядком предоставления</w:t>
      </w:r>
      <w:r w:rsidR="00CE6F08" w:rsidRPr="00E13268">
        <w:rPr>
          <w:rFonts w:eastAsia="Calibri" w:cs="Times New Roman"/>
          <w:szCs w:val="28"/>
          <w:lang w:eastAsia="ru-RU"/>
        </w:rPr>
        <w:t xml:space="preserve"> в 2022 году</w:t>
      </w:r>
      <w:r w:rsidRPr="00E13268">
        <w:rPr>
          <w:rFonts w:eastAsia="Calibri" w:cs="Times New Roman"/>
          <w:szCs w:val="28"/>
          <w:lang w:eastAsia="ru-RU"/>
        </w:rPr>
        <w:t xml:space="preserve"> </w:t>
      </w:r>
      <w:r w:rsidRPr="00E13268">
        <w:rPr>
          <w:rFonts w:cs="Times New Roman"/>
          <w:szCs w:val="28"/>
          <w:lang w:eastAsia="ru-RU"/>
        </w:rPr>
        <w:t>субсидий на возмещение части затрат промышленных предприятий, связанных с приобретением нового оборудования</w:t>
      </w:r>
      <w:r w:rsidRPr="00E13268">
        <w:rPr>
          <w:rFonts w:eastAsia="Calibri" w:cs="Times New Roman"/>
          <w:szCs w:val="28"/>
          <w:lang w:eastAsia="ru-RU"/>
        </w:rPr>
        <w:t xml:space="preserve"> (далее – Порядок), ________________</w:t>
      </w:r>
    </w:p>
    <w:p w:rsidR="006F6798" w:rsidRPr="00E13268" w:rsidRDefault="006F6798" w:rsidP="006F6798">
      <w:pPr>
        <w:spacing w:line="233" w:lineRule="auto"/>
        <w:ind w:firstLine="0"/>
        <w:contextualSpacing/>
        <w:rPr>
          <w:rFonts w:eastAsia="Calibri" w:cs="Times New Roman"/>
          <w:lang w:eastAsia="ru-RU"/>
        </w:rPr>
      </w:pPr>
      <w:r w:rsidRPr="00E13268">
        <w:rPr>
          <w:rFonts w:eastAsia="Calibri" w:cs="Times New Roman"/>
          <w:lang w:eastAsia="ru-RU"/>
        </w:rPr>
        <w:t>__________________________________________________________________</w:t>
      </w:r>
    </w:p>
    <w:p w:rsidR="006F6798" w:rsidRPr="00E13268" w:rsidRDefault="006F6798" w:rsidP="006F6798">
      <w:pPr>
        <w:autoSpaceDE w:val="0"/>
        <w:autoSpaceDN w:val="0"/>
        <w:adjustRightInd w:val="0"/>
        <w:spacing w:line="233" w:lineRule="auto"/>
        <w:ind w:firstLine="0"/>
        <w:contextualSpacing/>
        <w:jc w:val="center"/>
        <w:outlineLvl w:val="0"/>
        <w:rPr>
          <w:rFonts w:eastAsia="Calibri" w:cs="Times New Roman"/>
          <w:sz w:val="24"/>
          <w:szCs w:val="24"/>
          <w:lang w:eastAsia="ru-RU"/>
        </w:rPr>
      </w:pPr>
      <w:r w:rsidRPr="00E13268">
        <w:rPr>
          <w:rFonts w:eastAsia="Calibri" w:cs="Times New Roman"/>
          <w:sz w:val="24"/>
          <w:szCs w:val="24"/>
          <w:lang w:eastAsia="ru-RU"/>
        </w:rPr>
        <w:t>(наименование промышленного предприятия)</w:t>
      </w:r>
    </w:p>
    <w:p w:rsidR="006F6798" w:rsidRPr="00E13268" w:rsidRDefault="006F6798" w:rsidP="006F6798">
      <w:pPr>
        <w:autoSpaceDE w:val="0"/>
        <w:autoSpaceDN w:val="0"/>
        <w:adjustRightInd w:val="0"/>
        <w:spacing w:line="233" w:lineRule="auto"/>
        <w:ind w:firstLine="0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  <w:r w:rsidRPr="00E13268">
        <w:rPr>
          <w:rFonts w:eastAsia="Calibri" w:cs="Times New Roman"/>
          <w:szCs w:val="28"/>
          <w:lang w:eastAsia="ru-RU"/>
        </w:rPr>
        <w:t>в лице ____________________________________________________________</w:t>
      </w:r>
    </w:p>
    <w:p w:rsidR="006F6798" w:rsidRPr="00E13268" w:rsidRDefault="006F6798" w:rsidP="006F6798">
      <w:pPr>
        <w:autoSpaceDE w:val="0"/>
        <w:autoSpaceDN w:val="0"/>
        <w:adjustRightInd w:val="0"/>
        <w:spacing w:line="233" w:lineRule="auto"/>
        <w:ind w:firstLine="0"/>
        <w:contextualSpacing/>
        <w:jc w:val="center"/>
        <w:outlineLvl w:val="0"/>
        <w:rPr>
          <w:rFonts w:eastAsia="Calibri" w:cs="Times New Roman"/>
          <w:sz w:val="24"/>
          <w:szCs w:val="24"/>
          <w:lang w:eastAsia="ru-RU"/>
        </w:rPr>
      </w:pPr>
      <w:r w:rsidRPr="00E13268">
        <w:rPr>
          <w:rFonts w:eastAsia="Calibri" w:cs="Times New Roman"/>
          <w:sz w:val="24"/>
          <w:szCs w:val="24"/>
          <w:lang w:eastAsia="ru-RU"/>
        </w:rPr>
        <w:t>(руководитель промышленного предприятия)</w:t>
      </w:r>
    </w:p>
    <w:p w:rsidR="00FD4463" w:rsidRPr="00E13268" w:rsidRDefault="00F770A3" w:rsidP="00F770A3">
      <w:pPr>
        <w:autoSpaceDE w:val="0"/>
        <w:autoSpaceDN w:val="0"/>
        <w:adjustRightInd w:val="0"/>
        <w:spacing w:line="233" w:lineRule="auto"/>
        <w:ind w:firstLine="0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н</w:t>
      </w:r>
      <w:r w:rsidR="006F6798" w:rsidRPr="00E13268">
        <w:rPr>
          <w:rFonts w:eastAsia="Calibri" w:cs="Times New Roman"/>
          <w:szCs w:val="28"/>
          <w:lang w:eastAsia="ru-RU"/>
        </w:rPr>
        <w:t>астоящим подтверждае</w:t>
      </w:r>
      <w:r>
        <w:rPr>
          <w:rFonts w:eastAsia="Calibri" w:cs="Times New Roman"/>
          <w:szCs w:val="28"/>
          <w:lang w:eastAsia="ru-RU"/>
        </w:rPr>
        <w:t>т</w:t>
      </w:r>
      <w:r w:rsidR="006F6798" w:rsidRPr="00E13268">
        <w:rPr>
          <w:rFonts w:eastAsia="Calibri" w:cs="Times New Roman"/>
          <w:szCs w:val="28"/>
          <w:lang w:eastAsia="ru-RU"/>
        </w:rPr>
        <w:t>, что</w:t>
      </w:r>
      <w:r w:rsidR="00FD4463" w:rsidRPr="00E13268">
        <w:rPr>
          <w:rFonts w:eastAsia="Calibri" w:cs="Times New Roman"/>
          <w:szCs w:val="28"/>
          <w:lang w:eastAsia="ru-RU"/>
        </w:rPr>
        <w:t>:</w:t>
      </w:r>
    </w:p>
    <w:p w:rsidR="006F6798" w:rsidRPr="00E13268" w:rsidRDefault="00FD4463" w:rsidP="00FD4463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  <w:r w:rsidRPr="00E13268">
        <w:rPr>
          <w:rFonts w:eastAsia="Calibri" w:cs="Times New Roman"/>
          <w:szCs w:val="28"/>
          <w:lang w:eastAsia="ru-RU"/>
        </w:rPr>
        <w:t>1. </w:t>
      </w:r>
      <w:r w:rsidR="00DF6314" w:rsidRPr="00E13268">
        <w:rPr>
          <w:rFonts w:eastAsia="Calibri" w:cs="Times New Roman"/>
          <w:szCs w:val="28"/>
          <w:lang w:eastAsia="ru-RU"/>
        </w:rPr>
        <w:t xml:space="preserve">По </w:t>
      </w:r>
      <w:r w:rsidR="006F6798" w:rsidRPr="00E13268">
        <w:rPr>
          <w:rFonts w:eastAsia="Calibri" w:cs="Times New Roman"/>
          <w:szCs w:val="28"/>
          <w:lang w:eastAsia="ru-RU"/>
        </w:rPr>
        <w:t>состоянию на «___» ______ 20__г.</w:t>
      </w:r>
      <w:r w:rsidR="00D469C2" w:rsidRPr="00E13268">
        <w:rPr>
          <w:rFonts w:eastAsia="Calibri" w:cs="Times New Roman"/>
          <w:szCs w:val="28"/>
          <w:lang w:eastAsia="ru-RU"/>
        </w:rPr>
        <w:t xml:space="preserve"> (дата подачи заявки)</w:t>
      </w:r>
      <w:r w:rsidRPr="00E13268">
        <w:rPr>
          <w:rFonts w:eastAsia="Calibri" w:cs="Times New Roman"/>
          <w:szCs w:val="28"/>
          <w:lang w:eastAsia="ru-RU"/>
        </w:rPr>
        <w:t xml:space="preserve"> </w:t>
      </w:r>
      <w:r w:rsidR="006F6798" w:rsidRPr="00E13268">
        <w:rPr>
          <w:rFonts w:eastAsia="Calibri" w:cs="Times New Roman"/>
          <w:szCs w:val="28"/>
          <w:lang w:eastAsia="ru-RU"/>
        </w:rPr>
        <w:t>___________________________________</w:t>
      </w:r>
      <w:r w:rsidR="005373D0" w:rsidRPr="00E13268">
        <w:rPr>
          <w:rFonts w:eastAsia="Calibri" w:cs="Times New Roman"/>
          <w:szCs w:val="28"/>
          <w:lang w:eastAsia="ru-RU"/>
        </w:rPr>
        <w:t>_______________________________</w:t>
      </w:r>
    </w:p>
    <w:p w:rsidR="006F6798" w:rsidRPr="00E13268" w:rsidRDefault="006F6798" w:rsidP="006F6798">
      <w:pPr>
        <w:autoSpaceDE w:val="0"/>
        <w:autoSpaceDN w:val="0"/>
        <w:adjustRightInd w:val="0"/>
        <w:spacing w:line="233" w:lineRule="auto"/>
        <w:ind w:firstLine="0"/>
        <w:contextualSpacing/>
        <w:jc w:val="center"/>
        <w:outlineLvl w:val="0"/>
        <w:rPr>
          <w:rFonts w:eastAsia="Calibri" w:cs="Times New Roman"/>
          <w:sz w:val="24"/>
          <w:szCs w:val="24"/>
          <w:lang w:eastAsia="ru-RU"/>
        </w:rPr>
      </w:pPr>
      <w:r w:rsidRPr="00E13268">
        <w:rPr>
          <w:rFonts w:eastAsia="Calibri" w:cs="Times New Roman"/>
          <w:sz w:val="24"/>
          <w:szCs w:val="24"/>
          <w:lang w:eastAsia="ru-RU"/>
        </w:rPr>
        <w:t>(наименование промышленного предприятия)</w:t>
      </w:r>
    </w:p>
    <w:p w:rsidR="006F6798" w:rsidRPr="00E13268" w:rsidRDefault="005373D0" w:rsidP="006F6798">
      <w:pPr>
        <w:autoSpaceDE w:val="0"/>
        <w:autoSpaceDN w:val="0"/>
        <w:adjustRightInd w:val="0"/>
        <w:spacing w:line="233" w:lineRule="auto"/>
        <w:ind w:firstLine="0"/>
        <w:contextualSpacing/>
        <w:jc w:val="both"/>
        <w:outlineLvl w:val="0"/>
        <w:rPr>
          <w:rFonts w:eastAsia="Calibri" w:cs="Times New Roman"/>
          <w:szCs w:val="28"/>
          <w:lang w:eastAsia="ru-RU"/>
        </w:rPr>
      </w:pPr>
      <w:r w:rsidRPr="00E13268">
        <w:rPr>
          <w:rFonts w:eastAsia="Calibri" w:cs="Times New Roman"/>
          <w:szCs w:val="28"/>
          <w:lang w:eastAsia="ru-RU"/>
        </w:rPr>
        <w:t xml:space="preserve">(далее – промышленное предприятие) </w:t>
      </w:r>
      <w:r w:rsidR="006F6798" w:rsidRPr="00E13268">
        <w:rPr>
          <w:rFonts w:eastAsia="Calibri" w:cs="Times New Roman"/>
          <w:szCs w:val="28"/>
          <w:lang w:eastAsia="ru-RU"/>
        </w:rPr>
        <w:t>соответствует следующим требованиям:</w:t>
      </w:r>
    </w:p>
    <w:p w:rsidR="005373D0" w:rsidRPr="00E13268" w:rsidRDefault="005373D0" w:rsidP="00DD4E0A">
      <w:pPr>
        <w:autoSpaceDE w:val="0"/>
        <w:autoSpaceDN w:val="0"/>
        <w:adjustRightInd w:val="0"/>
        <w:spacing w:line="233" w:lineRule="auto"/>
        <w:contextualSpacing/>
        <w:jc w:val="both"/>
        <w:rPr>
          <w:rFonts w:eastAsia="Calibri" w:cs="Times New Roman"/>
          <w:szCs w:val="28"/>
        </w:rPr>
      </w:pPr>
      <w:r w:rsidRPr="00E13268">
        <w:rPr>
          <w:rFonts w:eastAsia="Calibri" w:cs="Times New Roman"/>
          <w:szCs w:val="28"/>
          <w:lang w:eastAsia="ru-RU"/>
        </w:rPr>
        <w:t xml:space="preserve">1) промышленное предприятие является субъектом деятельности в сфере промышленности, зарегистрированным на территории </w:t>
      </w:r>
      <w:r w:rsidR="00A663D6">
        <w:rPr>
          <w:rFonts w:eastAsia="Calibri" w:cs="Times New Roman"/>
          <w:szCs w:val="28"/>
          <w:lang w:eastAsia="ru-RU"/>
        </w:rPr>
        <w:t>Российской Федерации</w:t>
      </w:r>
      <w:r w:rsidRPr="00E13268">
        <w:rPr>
          <w:rFonts w:eastAsia="Calibri" w:cs="Times New Roman"/>
          <w:szCs w:val="28"/>
          <w:lang w:eastAsia="ru-RU"/>
        </w:rPr>
        <w:t>, осуществляющим деятельность, относящуюся по виду экономической деятельности к разделу «Обрабатывающие производства» Общероссийского классификатора видов экономической деятельности, утвержденного приказом Федерального агентства по техническому регулированию и метрологии от 31 января 2014 года № 14-ст «О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2008)» (за исключением видов деятельности, не относящихся к сфере ведения Министерства промышленности и торговли Российской Федерации);</w:t>
      </w:r>
    </w:p>
    <w:p w:rsidR="00B155A8" w:rsidRPr="00E13268" w:rsidRDefault="00DD4E0A" w:rsidP="00B155A8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13268">
        <w:rPr>
          <w:rFonts w:ascii="Times New Roman" w:eastAsia="Calibri" w:hAnsi="Times New Roman" w:cs="Times New Roman"/>
          <w:sz w:val="28"/>
          <w:szCs w:val="28"/>
        </w:rPr>
        <w:t>2) </w:t>
      </w:r>
      <w:r w:rsidR="00B155A8" w:rsidRPr="00E13268">
        <w:rPr>
          <w:rFonts w:ascii="Times New Roman" w:eastAsia="Calibri" w:hAnsi="Times New Roman" w:cs="Times New Roman"/>
          <w:sz w:val="28"/>
          <w:szCs w:val="28"/>
        </w:rPr>
        <w:t xml:space="preserve">промышленное предприятие осуществляет хозяйственную деятельность на территории Орловской области </w:t>
      </w:r>
      <w:r w:rsidR="003734BE" w:rsidRPr="00E13268">
        <w:rPr>
          <w:rFonts w:ascii="Times New Roman" w:eastAsia="Calibri" w:hAnsi="Times New Roman" w:cs="Times New Roman"/>
          <w:sz w:val="28"/>
          <w:szCs w:val="28"/>
        </w:rPr>
        <w:t>не менее 12 календарных месяцев.</w:t>
      </w:r>
    </w:p>
    <w:p w:rsidR="00D469C2" w:rsidRPr="00E13268" w:rsidRDefault="00D469C2" w:rsidP="00931C5C">
      <w:pPr>
        <w:autoSpaceDE w:val="0"/>
        <w:autoSpaceDN w:val="0"/>
        <w:adjustRightInd w:val="0"/>
        <w:spacing w:line="233" w:lineRule="auto"/>
        <w:contextualSpacing/>
        <w:jc w:val="both"/>
        <w:outlineLvl w:val="0"/>
        <w:rPr>
          <w:rFonts w:eastAsia="Calibri" w:cs="Times New Roman"/>
          <w:szCs w:val="28"/>
        </w:rPr>
      </w:pPr>
      <w:r w:rsidRPr="00E13268">
        <w:rPr>
          <w:rFonts w:eastAsia="Calibri" w:cs="Times New Roman"/>
          <w:szCs w:val="28"/>
        </w:rPr>
        <w:t>2. </w:t>
      </w:r>
      <w:r w:rsidR="00DF6314" w:rsidRPr="00E13268">
        <w:rPr>
          <w:rFonts w:eastAsia="Calibri" w:cs="Times New Roman"/>
          <w:szCs w:val="28"/>
          <w:lang w:eastAsia="ru-RU"/>
        </w:rPr>
        <w:t xml:space="preserve">По </w:t>
      </w:r>
      <w:r w:rsidRPr="00E13268">
        <w:rPr>
          <w:rFonts w:eastAsia="Calibri" w:cs="Times New Roman"/>
          <w:szCs w:val="28"/>
          <w:lang w:eastAsia="ru-RU"/>
        </w:rPr>
        <w:t>состоянию на «___» ______ 20__г. (</w:t>
      </w:r>
      <w:r w:rsidR="002C051F" w:rsidRPr="00E13268">
        <w:rPr>
          <w:rFonts w:cs="Times New Roman"/>
          <w:szCs w:val="28"/>
        </w:rPr>
        <w:t>на 1-е число месяца, предшествующего месяцу, в котором планируется окончание приема заявок о предоставлении субсидии</w:t>
      </w:r>
      <w:r w:rsidRPr="00E13268">
        <w:rPr>
          <w:rFonts w:eastAsia="Calibri" w:cs="Times New Roman"/>
          <w:szCs w:val="28"/>
          <w:lang w:eastAsia="ru-RU"/>
        </w:rPr>
        <w:t>) промышленное предприятие соответствует следующим требованиям:</w:t>
      </w:r>
    </w:p>
    <w:p w:rsidR="006F6798" w:rsidRPr="00E13268" w:rsidRDefault="00931C5C" w:rsidP="006F6798">
      <w:pPr>
        <w:autoSpaceDE w:val="0"/>
        <w:autoSpaceDN w:val="0"/>
        <w:adjustRightInd w:val="0"/>
        <w:spacing w:line="233" w:lineRule="auto"/>
        <w:contextualSpacing/>
        <w:jc w:val="both"/>
        <w:rPr>
          <w:rFonts w:eastAsia="Calibri" w:cs="Times New Roman"/>
          <w:szCs w:val="28"/>
          <w:lang w:eastAsia="ru-RU"/>
        </w:rPr>
      </w:pPr>
      <w:r w:rsidRPr="00E13268">
        <w:rPr>
          <w:rFonts w:eastAsia="Calibri" w:cs="Times New Roman"/>
          <w:szCs w:val="28"/>
          <w:lang w:eastAsia="ru-RU"/>
        </w:rPr>
        <w:t>1</w:t>
      </w:r>
      <w:r w:rsidR="00DD4E0A" w:rsidRPr="00E13268">
        <w:rPr>
          <w:rFonts w:eastAsia="Calibri" w:cs="Times New Roman"/>
          <w:szCs w:val="28"/>
          <w:lang w:eastAsia="ru-RU"/>
        </w:rPr>
        <w:t>) </w:t>
      </w:r>
      <w:r w:rsidR="006F6798" w:rsidRPr="00E13268">
        <w:rPr>
          <w:rFonts w:eastAsia="Calibri" w:cs="Times New Roman"/>
          <w:szCs w:val="28"/>
          <w:lang w:eastAsia="ru-RU"/>
        </w:rPr>
        <w:t xml:space="preserve">у промышленного предприятия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</w:t>
      </w:r>
      <w:r w:rsidR="003C1A8E" w:rsidRPr="00E13268">
        <w:rPr>
          <w:rFonts w:eastAsia="Calibri" w:cs="Times New Roman"/>
          <w:szCs w:val="28"/>
          <w:lang w:eastAsia="ru-RU"/>
        </w:rPr>
        <w:t xml:space="preserve">и сборах, </w:t>
      </w:r>
      <w:r w:rsidR="00886BB6" w:rsidRPr="00E13268">
        <w:rPr>
          <w:rFonts w:eastAsia="Calibri" w:cs="Times New Roman"/>
          <w:szCs w:val="28"/>
          <w:lang w:eastAsia="ru-RU"/>
        </w:rPr>
        <w:t>превышающая</w:t>
      </w:r>
      <w:r w:rsidR="003C1A8E" w:rsidRPr="00E13268">
        <w:rPr>
          <w:rFonts w:eastAsia="Calibri" w:cs="Times New Roman"/>
          <w:szCs w:val="28"/>
          <w:lang w:eastAsia="ru-RU"/>
        </w:rPr>
        <w:t xml:space="preserve"> 300 тысяч рублей;</w:t>
      </w:r>
    </w:p>
    <w:p w:rsidR="00DD4E0A" w:rsidRPr="00E13268" w:rsidRDefault="00931C5C" w:rsidP="00DD4E0A">
      <w:pPr>
        <w:autoSpaceDE w:val="0"/>
        <w:autoSpaceDN w:val="0"/>
        <w:adjustRightInd w:val="0"/>
        <w:spacing w:line="233" w:lineRule="auto"/>
        <w:contextualSpacing/>
        <w:jc w:val="both"/>
        <w:rPr>
          <w:rFonts w:eastAsia="Calibri" w:cs="Times New Roman"/>
          <w:szCs w:val="28"/>
          <w:lang w:eastAsia="ru-RU"/>
        </w:rPr>
      </w:pPr>
      <w:r w:rsidRPr="00E13268">
        <w:rPr>
          <w:rFonts w:eastAsia="Calibri" w:cs="Times New Roman"/>
          <w:szCs w:val="28"/>
          <w:lang w:eastAsia="ru-RU"/>
        </w:rPr>
        <w:lastRenderedPageBreak/>
        <w:t>2</w:t>
      </w:r>
      <w:r w:rsidR="00DD4E0A" w:rsidRPr="00E13268">
        <w:rPr>
          <w:rFonts w:eastAsia="Calibri" w:cs="Times New Roman"/>
          <w:szCs w:val="28"/>
          <w:lang w:eastAsia="ru-RU"/>
        </w:rPr>
        <w:t>) промышленное предприятие не находится в процессе реорганизации (за исключением реорганизации в форме присоединения к заявителю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DD4E0A" w:rsidRPr="00E13268" w:rsidRDefault="00931C5C" w:rsidP="00DD4E0A">
      <w:pPr>
        <w:autoSpaceDE w:val="0"/>
        <w:autoSpaceDN w:val="0"/>
        <w:adjustRightInd w:val="0"/>
        <w:spacing w:line="233" w:lineRule="auto"/>
        <w:contextualSpacing/>
        <w:jc w:val="both"/>
        <w:rPr>
          <w:rFonts w:eastAsia="Calibri" w:cs="Times New Roman"/>
          <w:szCs w:val="28"/>
          <w:lang w:eastAsia="ru-RU"/>
        </w:rPr>
      </w:pPr>
      <w:r w:rsidRPr="00E13268">
        <w:rPr>
          <w:rFonts w:cs="Times New Roman"/>
          <w:szCs w:val="28"/>
        </w:rPr>
        <w:t>3</w:t>
      </w:r>
      <w:r w:rsidR="00DD4E0A" w:rsidRPr="00E13268">
        <w:rPr>
          <w:rFonts w:cs="Times New Roman"/>
          <w:szCs w:val="28"/>
        </w:rPr>
        <w:t>) 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промышленного предприятия;</w:t>
      </w:r>
    </w:p>
    <w:p w:rsidR="00DD4E0A" w:rsidRPr="00E13268" w:rsidRDefault="00931C5C" w:rsidP="00DD4E0A">
      <w:pPr>
        <w:autoSpaceDE w:val="0"/>
        <w:autoSpaceDN w:val="0"/>
        <w:adjustRightInd w:val="0"/>
        <w:spacing w:line="233" w:lineRule="auto"/>
        <w:contextualSpacing/>
        <w:jc w:val="both"/>
        <w:rPr>
          <w:rFonts w:eastAsia="Calibri" w:cs="Times New Roman"/>
          <w:szCs w:val="28"/>
          <w:lang w:eastAsia="ru-RU"/>
        </w:rPr>
      </w:pPr>
      <w:r w:rsidRPr="00E13268">
        <w:rPr>
          <w:rFonts w:eastAsia="Calibri" w:cs="Times New Roman"/>
          <w:szCs w:val="28"/>
          <w:lang w:eastAsia="ru-RU"/>
        </w:rPr>
        <w:t>4</w:t>
      </w:r>
      <w:r w:rsidR="00DD4E0A" w:rsidRPr="00E13268">
        <w:rPr>
          <w:rFonts w:eastAsia="Calibri" w:cs="Times New Roman"/>
          <w:szCs w:val="28"/>
          <w:lang w:eastAsia="ru-RU"/>
        </w:rPr>
        <w:t>) промышленное предприятие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 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 предоставления информации при проведении финансовых операций (офшорные зоны), в совокупности превышает 50 процентов;</w:t>
      </w:r>
    </w:p>
    <w:p w:rsidR="00B927B2" w:rsidRPr="00E13268" w:rsidRDefault="00931C5C" w:rsidP="003C1A8E">
      <w:pPr>
        <w:autoSpaceDE w:val="0"/>
        <w:autoSpaceDN w:val="0"/>
        <w:adjustRightInd w:val="0"/>
        <w:spacing w:line="233" w:lineRule="auto"/>
        <w:contextualSpacing/>
        <w:jc w:val="both"/>
        <w:rPr>
          <w:rFonts w:cs="Times New Roman"/>
          <w:szCs w:val="28"/>
        </w:rPr>
      </w:pPr>
      <w:r w:rsidRPr="00E13268">
        <w:rPr>
          <w:rFonts w:eastAsia="Calibri" w:cs="Times New Roman"/>
          <w:szCs w:val="28"/>
          <w:lang w:eastAsia="ru-RU"/>
        </w:rPr>
        <w:t>5</w:t>
      </w:r>
      <w:r w:rsidR="00DD4E0A" w:rsidRPr="00E13268">
        <w:rPr>
          <w:rFonts w:eastAsia="Calibri" w:cs="Times New Roman"/>
          <w:szCs w:val="28"/>
          <w:lang w:eastAsia="ru-RU"/>
        </w:rPr>
        <w:t>) </w:t>
      </w:r>
      <w:r w:rsidR="003C1A8E" w:rsidRPr="00E13268">
        <w:rPr>
          <w:rFonts w:eastAsia="Calibri" w:cs="Times New Roman"/>
          <w:szCs w:val="28"/>
          <w:lang w:eastAsia="ru-RU"/>
        </w:rPr>
        <w:t>промышленное предприятие не является получателем средств из</w:t>
      </w:r>
      <w:r w:rsidR="002C051F" w:rsidRPr="00E13268">
        <w:rPr>
          <w:rFonts w:eastAsia="Calibri" w:cs="Times New Roman"/>
          <w:szCs w:val="28"/>
          <w:lang w:eastAsia="ru-RU"/>
        </w:rPr>
        <w:t xml:space="preserve"> </w:t>
      </w:r>
      <w:r w:rsidR="003C1A8E" w:rsidRPr="00E13268">
        <w:rPr>
          <w:rFonts w:eastAsia="Calibri" w:cs="Times New Roman"/>
          <w:szCs w:val="28"/>
          <w:lang w:eastAsia="ru-RU"/>
        </w:rPr>
        <w:t xml:space="preserve">областного бюджета в соответствии с </w:t>
      </w:r>
      <w:r w:rsidR="00B927B2" w:rsidRPr="00E13268">
        <w:rPr>
          <w:rFonts w:cs="Times New Roman"/>
          <w:szCs w:val="28"/>
        </w:rPr>
        <w:t>иными нормативными правовыми актами в 2022 год</w:t>
      </w:r>
      <w:r w:rsidR="007A5876" w:rsidRPr="00E13268">
        <w:rPr>
          <w:rFonts w:cs="Times New Roman"/>
          <w:szCs w:val="28"/>
        </w:rPr>
        <w:t>у</w:t>
      </w:r>
      <w:r w:rsidR="00B927B2" w:rsidRPr="00E13268">
        <w:rPr>
          <w:rFonts w:cs="Times New Roman"/>
          <w:szCs w:val="28"/>
        </w:rPr>
        <w:t xml:space="preserve"> на цели, указанные в пункте 1.3 Порядка;</w:t>
      </w:r>
    </w:p>
    <w:p w:rsidR="00B927B2" w:rsidRPr="00E13268" w:rsidRDefault="00931C5C" w:rsidP="00B92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268">
        <w:rPr>
          <w:rFonts w:ascii="Times New Roman" w:hAnsi="Times New Roman" w:cs="Times New Roman"/>
          <w:sz w:val="28"/>
          <w:szCs w:val="28"/>
        </w:rPr>
        <w:t>6</w:t>
      </w:r>
      <w:r w:rsidR="00DD4E0A" w:rsidRPr="00E13268">
        <w:rPr>
          <w:rFonts w:ascii="Times New Roman" w:hAnsi="Times New Roman" w:cs="Times New Roman"/>
          <w:sz w:val="28"/>
          <w:szCs w:val="28"/>
        </w:rPr>
        <w:t>) </w:t>
      </w:r>
      <w:r w:rsidR="00B927B2" w:rsidRPr="00E13268">
        <w:rPr>
          <w:rFonts w:ascii="Times New Roman" w:hAnsi="Times New Roman" w:cs="Times New Roman"/>
          <w:sz w:val="28"/>
          <w:szCs w:val="28"/>
        </w:rPr>
        <w:t>промышленное предприятие не находится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B927B2" w:rsidRPr="00E13268" w:rsidRDefault="00931C5C" w:rsidP="00B927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3268">
        <w:rPr>
          <w:rFonts w:ascii="Times New Roman" w:hAnsi="Times New Roman" w:cs="Times New Roman"/>
          <w:sz w:val="28"/>
          <w:szCs w:val="28"/>
        </w:rPr>
        <w:t>7</w:t>
      </w:r>
      <w:r w:rsidR="00DD4E0A" w:rsidRPr="00E13268">
        <w:rPr>
          <w:rFonts w:ascii="Times New Roman" w:hAnsi="Times New Roman" w:cs="Times New Roman"/>
          <w:sz w:val="28"/>
          <w:szCs w:val="28"/>
        </w:rPr>
        <w:t>) </w:t>
      </w:r>
      <w:r w:rsidR="00B15EE5" w:rsidRPr="00E13268">
        <w:rPr>
          <w:rFonts w:ascii="Times New Roman" w:hAnsi="Times New Roman" w:cs="Times New Roman"/>
          <w:sz w:val="28"/>
          <w:szCs w:val="28"/>
        </w:rPr>
        <w:t>промышленное предприятие не находится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</w:t>
      </w:r>
      <w:r w:rsidR="00FD4463" w:rsidRPr="00E13268">
        <w:rPr>
          <w:rFonts w:ascii="Times New Roman" w:hAnsi="Times New Roman" w:cs="Times New Roman"/>
          <w:sz w:val="28"/>
          <w:szCs w:val="28"/>
        </w:rPr>
        <w:t>го поражения</w:t>
      </w:r>
      <w:r w:rsidR="008A20F6" w:rsidRPr="00E13268">
        <w:rPr>
          <w:rFonts w:ascii="Times New Roman" w:hAnsi="Times New Roman" w:cs="Times New Roman"/>
          <w:sz w:val="28"/>
          <w:szCs w:val="28"/>
        </w:rPr>
        <w:t>.</w:t>
      </w:r>
    </w:p>
    <w:p w:rsidR="00874757" w:rsidRDefault="002B362D" w:rsidP="00FD4463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>
        <w:rPr>
          <w:rFonts w:cs="Times New Roman"/>
          <w:szCs w:val="28"/>
        </w:rPr>
        <w:t>3</w:t>
      </w:r>
      <w:r w:rsidR="00F770A3">
        <w:rPr>
          <w:rFonts w:cs="Times New Roman"/>
          <w:szCs w:val="28"/>
        </w:rPr>
        <w:t>.</w:t>
      </w:r>
      <w:r w:rsidR="00FD4463" w:rsidRPr="00E13268">
        <w:rPr>
          <w:rFonts w:cs="Times New Roman"/>
          <w:szCs w:val="28"/>
        </w:rPr>
        <w:t xml:space="preserve"> </w:t>
      </w:r>
      <w:r w:rsidR="008A20F6" w:rsidRPr="00E13268">
        <w:rPr>
          <w:rFonts w:eastAsia="Calibri" w:cs="Times New Roman"/>
          <w:szCs w:val="28"/>
          <w:lang w:eastAsia="ru-RU"/>
        </w:rPr>
        <w:t xml:space="preserve">Приобретенное </w:t>
      </w:r>
      <w:r w:rsidR="00FD4463" w:rsidRPr="00E13268">
        <w:rPr>
          <w:rFonts w:eastAsia="Calibri" w:cs="Times New Roman"/>
          <w:szCs w:val="28"/>
          <w:lang w:eastAsia="ru-RU"/>
        </w:rPr>
        <w:t xml:space="preserve">оборудование относится в соответствии с Общероссийским классификатором продукции по видам экономической деятельности, </w:t>
      </w:r>
      <w:r w:rsidR="00FD4463" w:rsidRPr="00E13268">
        <w:rPr>
          <w:rFonts w:cs="Times New Roman"/>
          <w:szCs w:val="20"/>
          <w:lang w:eastAsia="ru-RU"/>
        </w:rPr>
        <w:t xml:space="preserve">утвержденным приказом Федерального агентства по техническому регулированию и метрологии от 31 января 2014 года № 14-ст «О принятии и введении в действие Общероссийского классификатора видов экономической деятельности (ОКВЭД2) ОК 029-2014 (КДЕС Ред. 2) и Общероссийского классификатора продукции по видам экономической деятельности (ОКПД2) ОК 034-2014 (КПЕС 2008)» (далее – </w:t>
      </w:r>
      <w:r w:rsidR="00FD4463" w:rsidRPr="00E13268">
        <w:rPr>
          <w:rFonts w:eastAsia="Calibri" w:cs="Times New Roman"/>
          <w:szCs w:val="28"/>
          <w:lang w:eastAsia="ru-RU"/>
        </w:rPr>
        <w:t xml:space="preserve">Общероссийский классификатор продукции по видам экономической деятельности) к классам 26, 27 и 28 </w:t>
      </w:r>
      <w:r w:rsidR="00874757" w:rsidRPr="00E13268">
        <w:rPr>
          <w:rFonts w:eastAsia="Calibri" w:cs="Times New Roman"/>
          <w:szCs w:val="28"/>
          <w:lang w:eastAsia="ru-RU"/>
        </w:rPr>
        <w:t>(за исключением подкласса 28.3).</w:t>
      </w:r>
    </w:p>
    <w:p w:rsidR="002B362D" w:rsidRDefault="002B362D" w:rsidP="00FD4463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</w:p>
    <w:p w:rsidR="002B362D" w:rsidRPr="002B362D" w:rsidRDefault="002B362D" w:rsidP="00FD4463">
      <w:pPr>
        <w:autoSpaceDE w:val="0"/>
        <w:autoSpaceDN w:val="0"/>
        <w:adjustRightInd w:val="0"/>
        <w:jc w:val="both"/>
        <w:rPr>
          <w:rFonts w:eastAsia="Calibri" w:cs="Times New Roman"/>
          <w:szCs w:val="28"/>
          <w:lang w:eastAsia="ru-RU"/>
        </w:rPr>
      </w:pPr>
      <w:r w:rsidRPr="002B362D">
        <w:rPr>
          <w:rFonts w:eastAsia="Calibri" w:cs="Times New Roman"/>
          <w:szCs w:val="28"/>
          <w:lang w:eastAsia="ru-RU"/>
        </w:rPr>
        <w:t>Приложение: подтверждающие до</w:t>
      </w:r>
      <w:r>
        <w:rPr>
          <w:rFonts w:eastAsia="Calibri" w:cs="Times New Roman"/>
          <w:szCs w:val="28"/>
          <w:lang w:eastAsia="ru-RU"/>
        </w:rPr>
        <w:t>кументы на ___ листах</w:t>
      </w:r>
      <w:r w:rsidRPr="002B362D">
        <w:rPr>
          <w:rFonts w:eastAsia="Calibri" w:cs="Times New Roman"/>
          <w:szCs w:val="28"/>
          <w:lang w:eastAsia="ru-RU"/>
        </w:rPr>
        <w:t xml:space="preserve"> (при наличии)</w:t>
      </w:r>
    </w:p>
    <w:p w:rsidR="00432572" w:rsidRPr="00E13268" w:rsidRDefault="00432572" w:rsidP="006F6798">
      <w:pPr>
        <w:autoSpaceDE w:val="0"/>
        <w:autoSpaceDN w:val="0"/>
        <w:adjustRightInd w:val="0"/>
        <w:spacing w:line="233" w:lineRule="auto"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6F6798" w:rsidRPr="00E13268" w:rsidRDefault="006F6798" w:rsidP="006F6798">
      <w:pPr>
        <w:autoSpaceDE w:val="0"/>
        <w:autoSpaceDN w:val="0"/>
        <w:adjustRightInd w:val="0"/>
        <w:spacing w:line="233" w:lineRule="auto"/>
        <w:jc w:val="both"/>
        <w:outlineLvl w:val="0"/>
        <w:rPr>
          <w:rFonts w:eastAsia="Calibri" w:cs="Times New Roman"/>
          <w:szCs w:val="28"/>
          <w:lang w:eastAsia="ru-RU"/>
        </w:rPr>
      </w:pPr>
      <w:r w:rsidRPr="00E13268">
        <w:rPr>
          <w:rFonts w:eastAsia="Calibri" w:cs="Times New Roman"/>
          <w:szCs w:val="28"/>
          <w:lang w:eastAsia="ru-RU"/>
        </w:rPr>
        <w:t>«____» _____________ 20___ г.</w:t>
      </w:r>
    </w:p>
    <w:p w:rsidR="00432572" w:rsidRPr="00E13268" w:rsidRDefault="00432572" w:rsidP="006F6798">
      <w:pPr>
        <w:autoSpaceDE w:val="0"/>
        <w:autoSpaceDN w:val="0"/>
        <w:adjustRightInd w:val="0"/>
        <w:spacing w:line="233" w:lineRule="auto"/>
        <w:jc w:val="both"/>
        <w:outlineLvl w:val="0"/>
        <w:rPr>
          <w:rFonts w:eastAsia="Calibri" w:cs="Times New Roman"/>
          <w:szCs w:val="28"/>
          <w:lang w:eastAsia="ru-RU"/>
        </w:rPr>
      </w:pPr>
    </w:p>
    <w:p w:rsidR="00432572" w:rsidRPr="00E13268" w:rsidRDefault="00432572" w:rsidP="006F6798">
      <w:pPr>
        <w:autoSpaceDE w:val="0"/>
        <w:autoSpaceDN w:val="0"/>
        <w:adjustRightInd w:val="0"/>
        <w:spacing w:line="233" w:lineRule="auto"/>
        <w:jc w:val="both"/>
        <w:outlineLvl w:val="0"/>
        <w:rPr>
          <w:rFonts w:eastAsia="Calibri" w:cs="Times New Roman"/>
          <w:szCs w:val="28"/>
          <w:lang w:eastAsia="ru-RU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95"/>
        <w:gridCol w:w="1876"/>
        <w:gridCol w:w="3190"/>
      </w:tblGrid>
      <w:tr w:rsidR="006F6798" w:rsidRPr="00E13268" w:rsidTr="005B2A81">
        <w:trPr>
          <w:jc w:val="center"/>
        </w:trPr>
        <w:tc>
          <w:tcPr>
            <w:tcW w:w="4395" w:type="dxa"/>
            <w:shd w:val="clear" w:color="auto" w:fill="auto"/>
          </w:tcPr>
          <w:p w:rsidR="006F6798" w:rsidRPr="00E13268" w:rsidRDefault="006F6798" w:rsidP="006F6798">
            <w:pPr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t>______________</w:t>
            </w:r>
            <w:r w:rsidR="00432572" w:rsidRPr="00E13268">
              <w:rPr>
                <w:rFonts w:eastAsia="Calibri" w:cs="Times New Roman"/>
                <w:sz w:val="24"/>
                <w:szCs w:val="24"/>
                <w:lang w:eastAsia="ru-RU"/>
              </w:rPr>
              <w:t>_</w:t>
            </w: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t>______________</w:t>
            </w:r>
          </w:p>
          <w:p w:rsidR="006F6798" w:rsidRPr="00E13268" w:rsidRDefault="006F6798" w:rsidP="006F6798">
            <w:pPr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t>(должность руководителя)</w:t>
            </w:r>
          </w:p>
          <w:p w:rsidR="006F6798" w:rsidRPr="00E13268" w:rsidRDefault="006F6798" w:rsidP="006F6798">
            <w:pPr>
              <w:spacing w:line="233" w:lineRule="auto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6" w:type="dxa"/>
            <w:shd w:val="clear" w:color="auto" w:fill="auto"/>
          </w:tcPr>
          <w:p w:rsidR="006F6798" w:rsidRPr="00E13268" w:rsidRDefault="006F6798" w:rsidP="006F6798">
            <w:pPr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t>____</w:t>
            </w:r>
            <w:r w:rsidR="00432572" w:rsidRPr="00E13268">
              <w:rPr>
                <w:rFonts w:eastAsia="Calibri" w:cs="Times New Roman"/>
                <w:sz w:val="24"/>
                <w:szCs w:val="24"/>
                <w:lang w:eastAsia="ru-RU"/>
              </w:rPr>
              <w:t>_</w:t>
            </w: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t>________</w:t>
            </w:r>
          </w:p>
          <w:p w:rsidR="006F6798" w:rsidRPr="00E13268" w:rsidRDefault="006F6798" w:rsidP="006F6798">
            <w:pPr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3190" w:type="dxa"/>
            <w:shd w:val="clear" w:color="auto" w:fill="auto"/>
          </w:tcPr>
          <w:p w:rsidR="006F6798" w:rsidRPr="00E13268" w:rsidRDefault="006F6798" w:rsidP="006F6798">
            <w:pPr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t>_____________________</w:t>
            </w:r>
          </w:p>
          <w:p w:rsidR="006F6798" w:rsidRPr="00E13268" w:rsidRDefault="006F6798" w:rsidP="006F6798">
            <w:pPr>
              <w:spacing w:line="233" w:lineRule="auto"/>
              <w:ind w:firstLine="0"/>
              <w:contextualSpacing/>
              <w:jc w:val="center"/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E13268">
              <w:rPr>
                <w:rFonts w:eastAsia="Calibri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</w:tbl>
    <w:p w:rsidR="006F6798" w:rsidRDefault="00BB4C5C" w:rsidP="006F6798">
      <w:pPr>
        <w:autoSpaceDE w:val="0"/>
        <w:autoSpaceDN w:val="0"/>
        <w:adjustRightInd w:val="0"/>
        <w:spacing w:line="233" w:lineRule="auto"/>
        <w:ind w:firstLine="708"/>
        <w:jc w:val="both"/>
        <w:outlineLvl w:val="0"/>
        <w:rPr>
          <w:rFonts w:eastAsia="Calibri" w:cs="Times New Roman"/>
          <w:szCs w:val="28"/>
          <w:lang w:eastAsia="ru-RU"/>
        </w:rPr>
      </w:pPr>
      <w:r w:rsidRPr="00E13268">
        <w:rPr>
          <w:rFonts w:eastAsia="Calibri" w:cs="Times New Roman"/>
          <w:szCs w:val="28"/>
          <w:lang w:eastAsia="ru-RU"/>
        </w:rPr>
        <w:t>М.</w:t>
      </w:r>
      <w:r w:rsidR="0035160F" w:rsidRPr="00E13268">
        <w:rPr>
          <w:rFonts w:eastAsia="Calibri" w:cs="Times New Roman"/>
          <w:szCs w:val="28"/>
          <w:lang w:eastAsia="ru-RU"/>
        </w:rPr>
        <w:t xml:space="preserve"> </w:t>
      </w:r>
      <w:r w:rsidRPr="00E13268">
        <w:rPr>
          <w:rFonts w:eastAsia="Calibri" w:cs="Times New Roman"/>
          <w:szCs w:val="28"/>
          <w:lang w:eastAsia="ru-RU"/>
        </w:rPr>
        <w:t>П.</w:t>
      </w:r>
    </w:p>
    <w:p w:rsidR="00CC3B35" w:rsidRPr="00BD3E07" w:rsidRDefault="00CC3B35" w:rsidP="006F6798">
      <w:pPr>
        <w:autoSpaceDE w:val="0"/>
        <w:autoSpaceDN w:val="0"/>
        <w:adjustRightInd w:val="0"/>
        <w:spacing w:line="233" w:lineRule="auto"/>
        <w:ind w:firstLine="708"/>
        <w:jc w:val="both"/>
        <w:outlineLvl w:val="0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>(при наличии)</w:t>
      </w:r>
    </w:p>
    <w:sectPr w:rsidR="00CC3B35" w:rsidRPr="00BD3E07" w:rsidSect="00432572">
      <w:headerReference w:type="default" r:id="rId11"/>
      <w:head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4A7" w:rsidRDefault="00A464A7" w:rsidP="00CF5840">
      <w:r>
        <w:separator/>
      </w:r>
    </w:p>
  </w:endnote>
  <w:endnote w:type="continuationSeparator" w:id="0">
    <w:p w:rsidR="00A464A7" w:rsidRDefault="00A464A7" w:rsidP="00CF5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4A7" w:rsidRDefault="00A464A7" w:rsidP="00CF5840">
      <w:r>
        <w:separator/>
      </w:r>
    </w:p>
  </w:footnote>
  <w:footnote w:type="continuationSeparator" w:id="0">
    <w:p w:rsidR="00A464A7" w:rsidRDefault="00A464A7" w:rsidP="00CF58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6469946"/>
      <w:docPartObj>
        <w:docPartGallery w:val="Page Numbers (Top of Page)"/>
        <w:docPartUnique/>
      </w:docPartObj>
    </w:sdtPr>
    <w:sdtEndPr/>
    <w:sdtContent>
      <w:p w:rsidR="00432572" w:rsidRDefault="0043257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0A54">
          <w:rPr>
            <w:noProof/>
          </w:rPr>
          <w:t>2</w:t>
        </w:r>
        <w:r>
          <w:fldChar w:fldCharType="end"/>
        </w:r>
      </w:p>
    </w:sdtContent>
  </w:sdt>
  <w:p w:rsidR="00432572" w:rsidRDefault="0043257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3321760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432572" w:rsidRPr="00432572" w:rsidRDefault="00432572">
        <w:pPr>
          <w:pStyle w:val="a4"/>
          <w:jc w:val="center"/>
          <w:rPr>
            <w:color w:val="FFFFFF" w:themeColor="background1"/>
          </w:rPr>
        </w:pPr>
        <w:r w:rsidRPr="00432572">
          <w:rPr>
            <w:color w:val="FFFFFF" w:themeColor="background1"/>
          </w:rPr>
          <w:fldChar w:fldCharType="begin"/>
        </w:r>
        <w:r w:rsidRPr="00432572">
          <w:rPr>
            <w:color w:val="FFFFFF" w:themeColor="background1"/>
          </w:rPr>
          <w:instrText>PAGE   \* MERGEFORMAT</w:instrText>
        </w:r>
        <w:r w:rsidRPr="00432572">
          <w:rPr>
            <w:color w:val="FFFFFF" w:themeColor="background1"/>
          </w:rPr>
          <w:fldChar w:fldCharType="separate"/>
        </w:r>
        <w:r w:rsidR="00A464A7">
          <w:rPr>
            <w:noProof/>
            <w:color w:val="FFFFFF" w:themeColor="background1"/>
          </w:rPr>
          <w:t>1</w:t>
        </w:r>
        <w:r w:rsidRPr="00432572">
          <w:rPr>
            <w:color w:val="FFFFFF" w:themeColor="background1"/>
          </w:rPr>
          <w:fldChar w:fldCharType="end"/>
        </w:r>
      </w:p>
    </w:sdtContent>
  </w:sdt>
  <w:p w:rsidR="00432572" w:rsidRDefault="0043257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F53A9"/>
    <w:multiLevelType w:val="multilevel"/>
    <w:tmpl w:val="A8A0A0D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B93F65"/>
    <w:multiLevelType w:val="hybridMultilevel"/>
    <w:tmpl w:val="3CD66CA8"/>
    <w:lvl w:ilvl="0" w:tplc="D7F4653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B725F"/>
    <w:multiLevelType w:val="multilevel"/>
    <w:tmpl w:val="DAB026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4" w15:restartNumberingAfterBreak="0">
    <w:nsid w:val="509D67F2"/>
    <w:multiLevelType w:val="hybridMultilevel"/>
    <w:tmpl w:val="9D52E6B2"/>
    <w:lvl w:ilvl="0" w:tplc="FFCAB7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835A17"/>
    <w:multiLevelType w:val="hybridMultilevel"/>
    <w:tmpl w:val="064A963C"/>
    <w:lvl w:ilvl="0" w:tplc="47F61C04">
      <w:start w:val="2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06430"/>
    <w:rsid w:val="00004110"/>
    <w:rsid w:val="0000609F"/>
    <w:rsid w:val="00007DCA"/>
    <w:rsid w:val="000108C2"/>
    <w:rsid w:val="00012221"/>
    <w:rsid w:val="000145ED"/>
    <w:rsid w:val="000176E0"/>
    <w:rsid w:val="0003648E"/>
    <w:rsid w:val="00043E51"/>
    <w:rsid w:val="0004530B"/>
    <w:rsid w:val="0006340B"/>
    <w:rsid w:val="000714DD"/>
    <w:rsid w:val="00071FA3"/>
    <w:rsid w:val="000762A4"/>
    <w:rsid w:val="00091E6A"/>
    <w:rsid w:val="00093F57"/>
    <w:rsid w:val="000A1C3E"/>
    <w:rsid w:val="000A1F41"/>
    <w:rsid w:val="000A2AC4"/>
    <w:rsid w:val="000A5112"/>
    <w:rsid w:val="000A77C0"/>
    <w:rsid w:val="000D1550"/>
    <w:rsid w:val="000E0251"/>
    <w:rsid w:val="000E165B"/>
    <w:rsid w:val="000E473F"/>
    <w:rsid w:val="000E72EA"/>
    <w:rsid w:val="00103C9C"/>
    <w:rsid w:val="001045E2"/>
    <w:rsid w:val="001128CA"/>
    <w:rsid w:val="001231AA"/>
    <w:rsid w:val="001250A7"/>
    <w:rsid w:val="001321D7"/>
    <w:rsid w:val="001347C5"/>
    <w:rsid w:val="00137EAB"/>
    <w:rsid w:val="0014042A"/>
    <w:rsid w:val="00151218"/>
    <w:rsid w:val="00152F54"/>
    <w:rsid w:val="0016450B"/>
    <w:rsid w:val="001707B3"/>
    <w:rsid w:val="00171FCA"/>
    <w:rsid w:val="001724D8"/>
    <w:rsid w:val="001755ED"/>
    <w:rsid w:val="00183B26"/>
    <w:rsid w:val="00184776"/>
    <w:rsid w:val="001856FF"/>
    <w:rsid w:val="00193F1A"/>
    <w:rsid w:val="00195B7F"/>
    <w:rsid w:val="00196064"/>
    <w:rsid w:val="001A50D3"/>
    <w:rsid w:val="001B6AAD"/>
    <w:rsid w:val="001C0121"/>
    <w:rsid w:val="001C1665"/>
    <w:rsid w:val="001C6B7B"/>
    <w:rsid w:val="001C7201"/>
    <w:rsid w:val="001C78DA"/>
    <w:rsid w:val="001E225D"/>
    <w:rsid w:val="001E6A4D"/>
    <w:rsid w:val="001E78AC"/>
    <w:rsid w:val="001F114C"/>
    <w:rsid w:val="001F18A1"/>
    <w:rsid w:val="00206445"/>
    <w:rsid w:val="002306C4"/>
    <w:rsid w:val="00231740"/>
    <w:rsid w:val="00234C0F"/>
    <w:rsid w:val="00236E6A"/>
    <w:rsid w:val="00240BDB"/>
    <w:rsid w:val="00243DBC"/>
    <w:rsid w:val="00252282"/>
    <w:rsid w:val="00253641"/>
    <w:rsid w:val="00257073"/>
    <w:rsid w:val="00260038"/>
    <w:rsid w:val="002664AB"/>
    <w:rsid w:val="00272FFF"/>
    <w:rsid w:val="002817FF"/>
    <w:rsid w:val="00293190"/>
    <w:rsid w:val="002A3C7E"/>
    <w:rsid w:val="002A40AE"/>
    <w:rsid w:val="002B362D"/>
    <w:rsid w:val="002B3EA5"/>
    <w:rsid w:val="002B5535"/>
    <w:rsid w:val="002C051F"/>
    <w:rsid w:val="002C2954"/>
    <w:rsid w:val="002D5763"/>
    <w:rsid w:val="002D7041"/>
    <w:rsid w:val="002F30DD"/>
    <w:rsid w:val="002F6DDE"/>
    <w:rsid w:val="00300648"/>
    <w:rsid w:val="00302E7A"/>
    <w:rsid w:val="00313795"/>
    <w:rsid w:val="003158F8"/>
    <w:rsid w:val="003246AA"/>
    <w:rsid w:val="003307BD"/>
    <w:rsid w:val="003469DA"/>
    <w:rsid w:val="0035160F"/>
    <w:rsid w:val="00353D84"/>
    <w:rsid w:val="0035532D"/>
    <w:rsid w:val="003567C5"/>
    <w:rsid w:val="003656CE"/>
    <w:rsid w:val="003734BE"/>
    <w:rsid w:val="00375707"/>
    <w:rsid w:val="00381164"/>
    <w:rsid w:val="003A078E"/>
    <w:rsid w:val="003A20C3"/>
    <w:rsid w:val="003A2DCC"/>
    <w:rsid w:val="003B6D55"/>
    <w:rsid w:val="003C1A8E"/>
    <w:rsid w:val="003C240A"/>
    <w:rsid w:val="003C66C0"/>
    <w:rsid w:val="003C7C2D"/>
    <w:rsid w:val="003D1E8D"/>
    <w:rsid w:val="003D7584"/>
    <w:rsid w:val="003E3D96"/>
    <w:rsid w:val="003E6C32"/>
    <w:rsid w:val="003F271F"/>
    <w:rsid w:val="003F419D"/>
    <w:rsid w:val="003F43C8"/>
    <w:rsid w:val="003F65E2"/>
    <w:rsid w:val="00400003"/>
    <w:rsid w:val="00402A96"/>
    <w:rsid w:val="0040656C"/>
    <w:rsid w:val="00417DCF"/>
    <w:rsid w:val="00432572"/>
    <w:rsid w:val="00432D85"/>
    <w:rsid w:val="00437232"/>
    <w:rsid w:val="004448D1"/>
    <w:rsid w:val="00462F6F"/>
    <w:rsid w:val="00470773"/>
    <w:rsid w:val="004751E2"/>
    <w:rsid w:val="0047568A"/>
    <w:rsid w:val="004775B9"/>
    <w:rsid w:val="00484DC3"/>
    <w:rsid w:val="00484EB9"/>
    <w:rsid w:val="00487DAB"/>
    <w:rsid w:val="004A0EC0"/>
    <w:rsid w:val="004A40CF"/>
    <w:rsid w:val="004B4F9C"/>
    <w:rsid w:val="004B6B25"/>
    <w:rsid w:val="004D49D1"/>
    <w:rsid w:val="005005EE"/>
    <w:rsid w:val="005027A6"/>
    <w:rsid w:val="00505E94"/>
    <w:rsid w:val="00526E31"/>
    <w:rsid w:val="0053183A"/>
    <w:rsid w:val="005373D0"/>
    <w:rsid w:val="005467AA"/>
    <w:rsid w:val="00547508"/>
    <w:rsid w:val="005625EC"/>
    <w:rsid w:val="00570FBB"/>
    <w:rsid w:val="00576511"/>
    <w:rsid w:val="00581DBA"/>
    <w:rsid w:val="005862FB"/>
    <w:rsid w:val="005963E8"/>
    <w:rsid w:val="00597120"/>
    <w:rsid w:val="005B2A81"/>
    <w:rsid w:val="005B563B"/>
    <w:rsid w:val="005C2459"/>
    <w:rsid w:val="005D0750"/>
    <w:rsid w:val="005D1FFA"/>
    <w:rsid w:val="005D362C"/>
    <w:rsid w:val="005D4AE9"/>
    <w:rsid w:val="005D7217"/>
    <w:rsid w:val="005E2773"/>
    <w:rsid w:val="005F2543"/>
    <w:rsid w:val="005F738E"/>
    <w:rsid w:val="006025A0"/>
    <w:rsid w:val="00604698"/>
    <w:rsid w:val="006058E3"/>
    <w:rsid w:val="00611BB8"/>
    <w:rsid w:val="006133B8"/>
    <w:rsid w:val="00613F6D"/>
    <w:rsid w:val="006157BF"/>
    <w:rsid w:val="0061603D"/>
    <w:rsid w:val="00631ABE"/>
    <w:rsid w:val="00644B1D"/>
    <w:rsid w:val="00663159"/>
    <w:rsid w:val="00672EC6"/>
    <w:rsid w:val="00681496"/>
    <w:rsid w:val="00685DD1"/>
    <w:rsid w:val="00695BA6"/>
    <w:rsid w:val="00697DA9"/>
    <w:rsid w:val="006A29E1"/>
    <w:rsid w:val="006B2E76"/>
    <w:rsid w:val="006B4B08"/>
    <w:rsid w:val="006C0A54"/>
    <w:rsid w:val="006C1CA7"/>
    <w:rsid w:val="006C24E7"/>
    <w:rsid w:val="006C7B67"/>
    <w:rsid w:val="006E3FE4"/>
    <w:rsid w:val="006E4CBE"/>
    <w:rsid w:val="006E7DFB"/>
    <w:rsid w:val="006F1138"/>
    <w:rsid w:val="006F1777"/>
    <w:rsid w:val="006F4721"/>
    <w:rsid w:val="006F6798"/>
    <w:rsid w:val="007131B9"/>
    <w:rsid w:val="00723289"/>
    <w:rsid w:val="007341B3"/>
    <w:rsid w:val="00735795"/>
    <w:rsid w:val="00737E26"/>
    <w:rsid w:val="00741A8D"/>
    <w:rsid w:val="00750428"/>
    <w:rsid w:val="00756B75"/>
    <w:rsid w:val="00763979"/>
    <w:rsid w:val="007678D1"/>
    <w:rsid w:val="007723A9"/>
    <w:rsid w:val="00775EEC"/>
    <w:rsid w:val="007826FF"/>
    <w:rsid w:val="00795CA8"/>
    <w:rsid w:val="00796C37"/>
    <w:rsid w:val="007A57CB"/>
    <w:rsid w:val="007A5876"/>
    <w:rsid w:val="007C0853"/>
    <w:rsid w:val="007C5AAE"/>
    <w:rsid w:val="007C6E8E"/>
    <w:rsid w:val="007D6568"/>
    <w:rsid w:val="0080641A"/>
    <w:rsid w:val="00806CE0"/>
    <w:rsid w:val="00807FBC"/>
    <w:rsid w:val="00810833"/>
    <w:rsid w:val="0083271D"/>
    <w:rsid w:val="00840C22"/>
    <w:rsid w:val="00845DA9"/>
    <w:rsid w:val="00857182"/>
    <w:rsid w:val="008609F6"/>
    <w:rsid w:val="00864879"/>
    <w:rsid w:val="00865646"/>
    <w:rsid w:val="00874757"/>
    <w:rsid w:val="00882246"/>
    <w:rsid w:val="0088303E"/>
    <w:rsid w:val="00886BB6"/>
    <w:rsid w:val="00890840"/>
    <w:rsid w:val="008A20F6"/>
    <w:rsid w:val="008A6550"/>
    <w:rsid w:val="008C1CB8"/>
    <w:rsid w:val="008C20F1"/>
    <w:rsid w:val="008C3CB0"/>
    <w:rsid w:val="008C5C70"/>
    <w:rsid w:val="008D6CAA"/>
    <w:rsid w:val="008D7048"/>
    <w:rsid w:val="008F03D9"/>
    <w:rsid w:val="008F329E"/>
    <w:rsid w:val="00903DB0"/>
    <w:rsid w:val="00905B41"/>
    <w:rsid w:val="00914824"/>
    <w:rsid w:val="0091508D"/>
    <w:rsid w:val="00924655"/>
    <w:rsid w:val="00926345"/>
    <w:rsid w:val="00930080"/>
    <w:rsid w:val="00931C5C"/>
    <w:rsid w:val="0093527F"/>
    <w:rsid w:val="00952D14"/>
    <w:rsid w:val="0096386E"/>
    <w:rsid w:val="00966A25"/>
    <w:rsid w:val="009773EC"/>
    <w:rsid w:val="00986916"/>
    <w:rsid w:val="00986F57"/>
    <w:rsid w:val="009A486F"/>
    <w:rsid w:val="009B3617"/>
    <w:rsid w:val="009B5471"/>
    <w:rsid w:val="009B5D39"/>
    <w:rsid w:val="009B7EF2"/>
    <w:rsid w:val="009E43DA"/>
    <w:rsid w:val="009E6C93"/>
    <w:rsid w:val="009F3D97"/>
    <w:rsid w:val="00A10D36"/>
    <w:rsid w:val="00A338E5"/>
    <w:rsid w:val="00A35B58"/>
    <w:rsid w:val="00A3750A"/>
    <w:rsid w:val="00A4235B"/>
    <w:rsid w:val="00A44255"/>
    <w:rsid w:val="00A464A7"/>
    <w:rsid w:val="00A477F4"/>
    <w:rsid w:val="00A663D6"/>
    <w:rsid w:val="00A66DF4"/>
    <w:rsid w:val="00A7383B"/>
    <w:rsid w:val="00A82DC5"/>
    <w:rsid w:val="00A83D83"/>
    <w:rsid w:val="00A907AC"/>
    <w:rsid w:val="00A920AF"/>
    <w:rsid w:val="00AA0419"/>
    <w:rsid w:val="00AA2338"/>
    <w:rsid w:val="00AA785B"/>
    <w:rsid w:val="00AC319F"/>
    <w:rsid w:val="00AD4B8F"/>
    <w:rsid w:val="00AD554B"/>
    <w:rsid w:val="00AE08C0"/>
    <w:rsid w:val="00AE113C"/>
    <w:rsid w:val="00AE258C"/>
    <w:rsid w:val="00AE5E93"/>
    <w:rsid w:val="00AF07FC"/>
    <w:rsid w:val="00AF75B3"/>
    <w:rsid w:val="00B0578F"/>
    <w:rsid w:val="00B0725E"/>
    <w:rsid w:val="00B155A8"/>
    <w:rsid w:val="00B15EE5"/>
    <w:rsid w:val="00B2387C"/>
    <w:rsid w:val="00B261A2"/>
    <w:rsid w:val="00B300A6"/>
    <w:rsid w:val="00B32207"/>
    <w:rsid w:val="00B33426"/>
    <w:rsid w:val="00B41FCA"/>
    <w:rsid w:val="00B42C54"/>
    <w:rsid w:val="00B46E07"/>
    <w:rsid w:val="00B4732E"/>
    <w:rsid w:val="00B534CE"/>
    <w:rsid w:val="00B55589"/>
    <w:rsid w:val="00B604BC"/>
    <w:rsid w:val="00B66840"/>
    <w:rsid w:val="00B76268"/>
    <w:rsid w:val="00B90652"/>
    <w:rsid w:val="00B91663"/>
    <w:rsid w:val="00B927B2"/>
    <w:rsid w:val="00B95ECF"/>
    <w:rsid w:val="00BA51E6"/>
    <w:rsid w:val="00BB1812"/>
    <w:rsid w:val="00BB38FE"/>
    <w:rsid w:val="00BB4C5C"/>
    <w:rsid w:val="00BB6598"/>
    <w:rsid w:val="00BC246B"/>
    <w:rsid w:val="00BC4F5D"/>
    <w:rsid w:val="00BD1C35"/>
    <w:rsid w:val="00BD3826"/>
    <w:rsid w:val="00BD3B46"/>
    <w:rsid w:val="00BD3E07"/>
    <w:rsid w:val="00BD4529"/>
    <w:rsid w:val="00BD5F2C"/>
    <w:rsid w:val="00BD62C3"/>
    <w:rsid w:val="00BE7C98"/>
    <w:rsid w:val="00BF18A9"/>
    <w:rsid w:val="00BF21A9"/>
    <w:rsid w:val="00BF32D1"/>
    <w:rsid w:val="00C022F1"/>
    <w:rsid w:val="00C0481A"/>
    <w:rsid w:val="00C079B2"/>
    <w:rsid w:val="00C208D9"/>
    <w:rsid w:val="00C256DD"/>
    <w:rsid w:val="00C27D66"/>
    <w:rsid w:val="00C34084"/>
    <w:rsid w:val="00C364F1"/>
    <w:rsid w:val="00C375E1"/>
    <w:rsid w:val="00C4062D"/>
    <w:rsid w:val="00C44D6E"/>
    <w:rsid w:val="00C50111"/>
    <w:rsid w:val="00C7454C"/>
    <w:rsid w:val="00C856E9"/>
    <w:rsid w:val="00C90B21"/>
    <w:rsid w:val="00CA3B7A"/>
    <w:rsid w:val="00CB5F28"/>
    <w:rsid w:val="00CB7E67"/>
    <w:rsid w:val="00CC25C8"/>
    <w:rsid w:val="00CC3B35"/>
    <w:rsid w:val="00CD7AB4"/>
    <w:rsid w:val="00CE1E62"/>
    <w:rsid w:val="00CE6F08"/>
    <w:rsid w:val="00CF2049"/>
    <w:rsid w:val="00CF5840"/>
    <w:rsid w:val="00D00EFB"/>
    <w:rsid w:val="00D02381"/>
    <w:rsid w:val="00D0385D"/>
    <w:rsid w:val="00D04AC3"/>
    <w:rsid w:val="00D04F4F"/>
    <w:rsid w:val="00D06430"/>
    <w:rsid w:val="00D12B02"/>
    <w:rsid w:val="00D150A6"/>
    <w:rsid w:val="00D309FB"/>
    <w:rsid w:val="00D351DA"/>
    <w:rsid w:val="00D424BC"/>
    <w:rsid w:val="00D42C89"/>
    <w:rsid w:val="00D438D5"/>
    <w:rsid w:val="00D43920"/>
    <w:rsid w:val="00D469C2"/>
    <w:rsid w:val="00D47C2A"/>
    <w:rsid w:val="00D535B9"/>
    <w:rsid w:val="00D605D8"/>
    <w:rsid w:val="00D630D2"/>
    <w:rsid w:val="00D71111"/>
    <w:rsid w:val="00D716C2"/>
    <w:rsid w:val="00D872E4"/>
    <w:rsid w:val="00D87F67"/>
    <w:rsid w:val="00D93F0C"/>
    <w:rsid w:val="00DA7EB5"/>
    <w:rsid w:val="00DC485A"/>
    <w:rsid w:val="00DC5F28"/>
    <w:rsid w:val="00DC7C63"/>
    <w:rsid w:val="00DD4E0A"/>
    <w:rsid w:val="00DD5CFD"/>
    <w:rsid w:val="00DF6314"/>
    <w:rsid w:val="00E027EB"/>
    <w:rsid w:val="00E13268"/>
    <w:rsid w:val="00E1407E"/>
    <w:rsid w:val="00E20179"/>
    <w:rsid w:val="00E207E3"/>
    <w:rsid w:val="00E20B83"/>
    <w:rsid w:val="00E30557"/>
    <w:rsid w:val="00E336A1"/>
    <w:rsid w:val="00E3695B"/>
    <w:rsid w:val="00E4429A"/>
    <w:rsid w:val="00E66441"/>
    <w:rsid w:val="00E7766D"/>
    <w:rsid w:val="00E7787A"/>
    <w:rsid w:val="00E800BD"/>
    <w:rsid w:val="00E82FB1"/>
    <w:rsid w:val="00E85559"/>
    <w:rsid w:val="00E86C7B"/>
    <w:rsid w:val="00E923CA"/>
    <w:rsid w:val="00E957BE"/>
    <w:rsid w:val="00EA31E6"/>
    <w:rsid w:val="00EA3604"/>
    <w:rsid w:val="00EA66B5"/>
    <w:rsid w:val="00EA7D69"/>
    <w:rsid w:val="00EB43F6"/>
    <w:rsid w:val="00EC08D5"/>
    <w:rsid w:val="00EC3EAD"/>
    <w:rsid w:val="00EC64B3"/>
    <w:rsid w:val="00ED1EE9"/>
    <w:rsid w:val="00ED4263"/>
    <w:rsid w:val="00ED5989"/>
    <w:rsid w:val="00ED5F94"/>
    <w:rsid w:val="00EE0FDE"/>
    <w:rsid w:val="00EE186C"/>
    <w:rsid w:val="00EE3DF4"/>
    <w:rsid w:val="00EF10A2"/>
    <w:rsid w:val="00F06878"/>
    <w:rsid w:val="00F139F8"/>
    <w:rsid w:val="00F156EB"/>
    <w:rsid w:val="00F15A69"/>
    <w:rsid w:val="00F24227"/>
    <w:rsid w:val="00F30DC0"/>
    <w:rsid w:val="00F451E6"/>
    <w:rsid w:val="00F51FEF"/>
    <w:rsid w:val="00F5655D"/>
    <w:rsid w:val="00F60A58"/>
    <w:rsid w:val="00F61B00"/>
    <w:rsid w:val="00F71558"/>
    <w:rsid w:val="00F720FD"/>
    <w:rsid w:val="00F770A3"/>
    <w:rsid w:val="00F82D65"/>
    <w:rsid w:val="00F908E9"/>
    <w:rsid w:val="00F96635"/>
    <w:rsid w:val="00FB0857"/>
    <w:rsid w:val="00FC6ECA"/>
    <w:rsid w:val="00FD4463"/>
    <w:rsid w:val="00FE486C"/>
    <w:rsid w:val="00FF3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C49779-C21E-4DB9-BB06-5D7C9092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AAD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ED1EE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D1EE9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D1EE9"/>
    <w:rPr>
      <w:rFonts w:ascii="Times New Roman" w:eastAsia="Times New Roman" w:hAnsi="Times New Roman" w:cs="Calibri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D1EE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D1EE9"/>
    <w:rPr>
      <w:rFonts w:ascii="Times New Roman" w:eastAsia="Times New Roman" w:hAnsi="Times New Roman" w:cs="Calibri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ED1EE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1EE9"/>
    <w:rPr>
      <w:rFonts w:ascii="Tahoma" w:eastAsia="Times New Roman" w:hAnsi="Tahoma" w:cs="Tahoma"/>
      <w:sz w:val="16"/>
      <w:szCs w:val="16"/>
    </w:rPr>
  </w:style>
  <w:style w:type="paragraph" w:styleId="af0">
    <w:name w:val="Revision"/>
    <w:hidden/>
    <w:uiPriority w:val="99"/>
    <w:semiHidden/>
    <w:rsid w:val="006F6798"/>
    <w:pPr>
      <w:spacing w:after="0" w:line="240" w:lineRule="auto"/>
    </w:pPr>
    <w:rPr>
      <w:rFonts w:ascii="Times New Roman" w:eastAsia="Times New Roman" w:hAnsi="Times New Roman" w:cs="Calibri"/>
      <w:sz w:val="28"/>
    </w:rPr>
  </w:style>
  <w:style w:type="character" w:styleId="af1">
    <w:name w:val="Hyperlink"/>
    <w:basedOn w:val="a0"/>
    <w:uiPriority w:val="99"/>
    <w:unhideWhenUsed/>
    <w:rsid w:val="006F6798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6F67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01">
    <w:name w:val="fontstyle01"/>
    <w:basedOn w:val="a0"/>
    <w:rsid w:val="001E225D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ConsPlusNormal0">
    <w:name w:val="ConsPlusNormal Знак"/>
    <w:link w:val="ConsPlusNormal"/>
    <w:locked/>
    <w:rsid w:val="00CF2049"/>
    <w:rPr>
      <w:rFonts w:ascii="Calibri" w:eastAsia="Times New Roman" w:hAnsi="Calibri" w:cs="Calibri"/>
      <w:szCs w:val="20"/>
      <w:lang w:eastAsia="ru-RU"/>
    </w:rPr>
  </w:style>
  <w:style w:type="character" w:styleId="af2">
    <w:name w:val="Placeholder Text"/>
    <w:basedOn w:val="a0"/>
    <w:uiPriority w:val="99"/>
    <w:semiHidden/>
    <w:rsid w:val="00C7454C"/>
    <w:rPr>
      <w:color w:val="808080"/>
    </w:rPr>
  </w:style>
  <w:style w:type="character" w:customStyle="1" w:styleId="2">
    <w:name w:val="Основной текст (2)_"/>
    <w:basedOn w:val="a0"/>
    <w:link w:val="20"/>
    <w:rsid w:val="0092634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6345"/>
    <w:pPr>
      <w:widowControl w:val="0"/>
      <w:shd w:val="clear" w:color="auto" w:fill="FFFFFF"/>
      <w:spacing w:before="600" w:line="482" w:lineRule="exact"/>
      <w:ind w:firstLine="0"/>
      <w:jc w:val="both"/>
    </w:pPr>
    <w:rPr>
      <w:rFonts w:cs="Times New Roman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15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DID xmlns="081b8c99-5a1b-4ba1-9a3e-0d0cea83319e" xsi:nil="true"/>
    <dateaddindb xmlns="081b8c99-5a1b-4ba1-9a3e-0d0cea83319e">2021-06-22T20:00:00+00:00</dateaddindb>
    <dateminusta xmlns="081b8c99-5a1b-4ba1-9a3e-0d0cea83319e" xsi:nil="true"/>
    <numik xmlns="af44e648-6311-40f1-ad37-1234555fd9ba">396</numik>
    <kind xmlns="e2080b48-eafa-461e-b501-38555d38caa1">79</kind>
    <num xmlns="af44e648-6311-40f1-ad37-1234555fd9ba">396</num>
    <beginactiondate xmlns="a853e5a8-fa1e-4dd3-a1b5-1604bfb35b05">2021-06-21T20:00:00+00:00</beginactiondate>
    <approvaldate xmlns="081b8c99-5a1b-4ba1-9a3e-0d0cea83319e">2021-06-21T20:00:00+00:00</approvaldate>
    <bigtitle xmlns="a853e5a8-fa1e-4dd3-a1b5-1604bfb35b05">Об утверждении Порядка предоставления субсидий на возмещение части затрат промышленных предприятий, связанных с приобретением нового оборудования</bigtitle>
    <NMinusta xmlns="081b8c99-5a1b-4ba1-9a3e-0d0cea83319e" xsi:nil="true"/>
    <link xmlns="a853e5a8-fa1e-4dd3-a1b5-1604bfb35b05" xsi:nil="true"/>
    <islastredaction xmlns="081b8c99-5a1b-4ba1-9a3e-0d0cea83319e">true</islastredaction>
    <enddate xmlns="081b8c99-5a1b-4ba1-9a3e-0d0cea83319e" xsi:nil="true"/>
    <publication xmlns="081b8c99-5a1b-4ba1-9a3e-0d0cea83319e">Официальный интернет-портал правовой информации http://www.pravo.gov.ru 25.06.2021</publication>
    <redactiondate xmlns="081b8c99-5a1b-4ba1-9a3e-0d0cea83319e" xsi:nil="true"/>
    <status xmlns="5256eb8c-d5dd-498a-ad6f-7fa801666f9a">34</status>
    <organ xmlns="67a9cb4f-e58d-445a-8e0b-2b8d792f9e38">218</organ>
    <type xmlns="bc1d99f4-2047-4b43-99f0-e8f2a593a624">103</type>
    <notes0 xmlns="081b8c99-5a1b-4ba1-9a3e-0d0cea83319e" xsi:nil="true"/>
    <informstring xmlns="081b8c99-5a1b-4ba1-9a3e-0d0cea83319e" xsi:nil="true"/>
    <theme xmlns="1e82c985-6cf2-4d43-b8b5-a430af7accc6"/>
    <meaning xmlns="05bb7913-6745-425b-9415-f9dbd3e56b95">113</meaning>
    <lastredaction xmlns="a853e5a8-fa1e-4dd3-a1b5-1604bfb35b05" xsi:nil="true"/>
    <number xmlns="081b8c99-5a1b-4ba1-9a3e-0d0cea83319e">396-п</number>
    <dateedition xmlns="081b8c99-5a1b-4ba1-9a3e-0d0cea83319e" xsi:nil="true"/>
    <operinform xmlns="081b8c99-5a1b-4ba1-9a3e-0d0cea83319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52DC89D47FB74683366416A31888CB" ma:contentTypeVersion="46" ma:contentTypeDescription="Создание документа." ma:contentTypeScope="" ma:versionID="fdcf4e12819c50ac70257eda1bf4a71f">
  <xsd:schema xmlns:xsd="http://www.w3.org/2001/XMLSchema" xmlns:xs="http://www.w3.org/2001/XMLSchema" xmlns:p="http://schemas.microsoft.com/office/2006/metadata/properties" xmlns:ns2="67a9cb4f-e58d-445a-8e0b-2b8d792f9e38" xmlns:ns3="081b8c99-5a1b-4ba1-9a3e-0d0cea83319e" xmlns:ns4="e2080b48-eafa-461e-b501-38555d38caa1" xmlns:ns5="5256eb8c-d5dd-498a-ad6f-7fa801666f9a" xmlns:ns6="05bb7913-6745-425b-9415-f9dbd3e56b95" xmlns:ns7="1e82c985-6cf2-4d43-b8b5-a430af7accc6" xmlns:ns8="bc1d99f4-2047-4b43-99f0-e8f2a593a624" xmlns:ns9="a853e5a8-fa1e-4dd3-a1b5-1604bfb35b05" xmlns:ns10="af44e648-6311-40f1-ad37-1234555fd9ba" targetNamespace="http://schemas.microsoft.com/office/2006/metadata/properties" ma:root="true" ma:fieldsID="16b181d5a537988dd21ab41390828d90" ns2:_="" ns3:_="" ns4:_="" ns5:_="" ns6:_="" ns7:_="" ns8:_="" ns9:_="" ns10:_="">
    <xsd:import namespace="67a9cb4f-e58d-445a-8e0b-2b8d792f9e38"/>
    <xsd:import namespace="081b8c99-5a1b-4ba1-9a3e-0d0cea83319e"/>
    <xsd:import namespace="e2080b48-eafa-461e-b501-38555d38caa1"/>
    <xsd:import namespace="5256eb8c-d5dd-498a-ad6f-7fa801666f9a"/>
    <xsd:import namespace="05bb7913-6745-425b-9415-f9dbd3e56b95"/>
    <xsd:import namespace="1e82c985-6cf2-4d43-b8b5-a430af7accc6"/>
    <xsd:import namespace="bc1d99f4-2047-4b43-99f0-e8f2a593a624"/>
    <xsd:import namespace="a853e5a8-fa1e-4dd3-a1b5-1604bfb35b05"/>
    <xsd:import namespace="af44e648-6311-40f1-ad37-1234555fd9ba"/>
    <xsd:element name="properties">
      <xsd:complexType>
        <xsd:sequence>
          <xsd:element name="documentManagement">
            <xsd:complexType>
              <xsd:all>
                <xsd:element ref="ns2:organ"/>
                <xsd:element ref="ns3:approvaldate"/>
                <xsd:element ref="ns3:number"/>
                <xsd:element ref="ns4:kind"/>
                <xsd:element ref="ns5:status"/>
                <xsd:element ref="ns6:meaning" minOccurs="0"/>
                <xsd:element ref="ns3:enddate" minOccurs="0"/>
                <xsd:element ref="ns3:publication" minOccurs="0"/>
                <xsd:element ref="ns3:dateedition" minOccurs="0"/>
                <xsd:element ref="ns3:dateaddindb"/>
                <xsd:element ref="ns3:informstring" minOccurs="0"/>
                <xsd:element ref="ns7:theme" minOccurs="0"/>
                <xsd:element ref="ns3:notes0" minOccurs="0"/>
                <xsd:element ref="ns3:redactiondate" minOccurs="0"/>
                <xsd:element ref="ns8:type" minOccurs="0"/>
                <xsd:element ref="ns3:operinform" minOccurs="0"/>
                <xsd:element ref="ns3:NMinusta" minOccurs="0"/>
                <xsd:element ref="ns3:dateminusta" minOccurs="0"/>
                <xsd:element ref="ns9:lastredaction" minOccurs="0"/>
                <xsd:element ref="ns3:DID" minOccurs="0"/>
                <xsd:element ref="ns9:link" minOccurs="0"/>
                <xsd:element ref="ns3:islastredaction" minOccurs="0"/>
                <xsd:element ref="ns10:num" minOccurs="0"/>
                <xsd:element ref="ns10:numik" minOccurs="0"/>
                <xsd:element ref="ns9:bigtitle" minOccurs="0"/>
                <xsd:element ref="ns9:beginac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a9cb4f-e58d-445a-8e0b-2b8d792f9e38" elementFormDefault="qualified">
    <xsd:import namespace="http://schemas.microsoft.com/office/2006/documentManagement/types"/>
    <xsd:import namespace="http://schemas.microsoft.com/office/infopath/2007/PartnerControls"/>
    <xsd:element name="organ" ma:index="1" ma:displayName="Принявший орган" ma:description="" ma:list="{67a9cb4f-e58d-445a-8e0b-2b8d792f9e38}" ma:internalName="organ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1b8c99-5a1b-4ba1-9a3e-0d0cea83319e" elementFormDefault="qualified">
    <xsd:import namespace="http://schemas.microsoft.com/office/2006/documentManagement/types"/>
    <xsd:import namespace="http://schemas.microsoft.com/office/infopath/2007/PartnerControls"/>
    <xsd:element name="approvaldate" ma:index="2" ma:displayName="Дата принятия" ma:format="DateOnly" ma:internalName="approvaldate">
      <xsd:simpleType>
        <xsd:restriction base="dms:DateTime"/>
      </xsd:simpleType>
    </xsd:element>
    <xsd:element name="number" ma:index="3" ma:displayName="Номер документа" ma:internalName="number">
      <xsd:simpleType>
        <xsd:restriction base="dms:Text">
          <xsd:maxLength value="255"/>
        </xsd:restriction>
      </xsd:simpleType>
    </xsd:element>
    <xsd:element name="enddate" ma:index="7" nillable="true" ma:displayName="Дата окончания действия" ma:format="DateOnly" ma:internalName="enddate">
      <xsd:simpleType>
        <xsd:restriction base="dms:DateTime"/>
      </xsd:simpleType>
    </xsd:element>
    <xsd:element name="publication" ma:index="8" nillable="true" ma:displayName="Опубликование" ma:internalName="publication">
      <xsd:simpleType>
        <xsd:restriction base="dms:Note">
          <xsd:maxLength value="255"/>
        </xsd:restriction>
      </xsd:simpleType>
    </xsd:element>
    <xsd:element name="dateedition" ma:index="9" nillable="true" ma:displayName="Дата изменения" ma:format="DateOnly" ma:internalName="dateedition">
      <xsd:simpleType>
        <xsd:restriction base="dms:DateTime"/>
      </xsd:simpleType>
    </xsd:element>
    <xsd:element name="dateaddindb" ma:index="10" ma:displayName="Дата внесения в БД" ma:format="DateOnly" ma:internalName="dateaddindb">
      <xsd:simpleType>
        <xsd:restriction base="dms:DateTime"/>
      </xsd:simpleType>
    </xsd:element>
    <xsd:element name="informstring" ma:index="11" nillable="true" ma:displayName="Информационная строка" ma:internalName="informstring">
      <xsd:simpleType>
        <xsd:restriction base="dms:Note">
          <xsd:maxLength value="255"/>
        </xsd:restriction>
      </xsd:simpleType>
    </xsd:element>
    <xsd:element name="notes0" ma:index="13" nillable="true" ma:displayName="Примечания" ma:internalName="notes0">
      <xsd:simpleType>
        <xsd:restriction base="dms:Note">
          <xsd:maxLength value="255"/>
        </xsd:restriction>
      </xsd:simpleType>
    </xsd:element>
    <xsd:element name="redactiondate" ma:index="14" nillable="true" ma:displayName="Дата редакции" ma:format="DateOnly" ma:internalName="redactiondate">
      <xsd:simpleType>
        <xsd:restriction base="dms:DateTime"/>
      </xsd:simpleType>
    </xsd:element>
    <xsd:element name="operinform" ma:index="16" nillable="true" ma:displayName="Оперативная информация" ma:internalName="operinform">
      <xsd:simpleType>
        <xsd:restriction base="dms:Note">
          <xsd:maxLength value="255"/>
        </xsd:restriction>
      </xsd:simpleType>
    </xsd:element>
    <xsd:element name="NMinusta" ma:index="17" nillable="true" ma:displayName="N рег Минюста" ma:internalName="NMinusta">
      <xsd:simpleType>
        <xsd:restriction base="dms:Text"/>
      </xsd:simpleType>
    </xsd:element>
    <xsd:element name="dateminusta" ma:index="18" nillable="true" ma:displayName="Дата рег Минюста" ma:format="DateOnly" ma:internalName="dateminusta">
      <xsd:simpleType>
        <xsd:restriction base="dms:DateTime"/>
      </xsd:simpleType>
    </xsd:element>
    <xsd:element name="DID" ma:index="20" nillable="true" ma:displayName="DID" ma:indexed="true" ma:internalName="DID">
      <xsd:simpleType>
        <xsd:restriction base="dms:Text">
          <xsd:maxLength value="255"/>
        </xsd:restriction>
      </xsd:simpleType>
    </xsd:element>
    <xsd:element name="islastredaction" ma:index="22" nillable="true" ma:displayName="Последняя версия" ma:internalName="islastredaction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080b48-eafa-461e-b501-38555d38caa1" elementFormDefault="qualified">
    <xsd:import namespace="http://schemas.microsoft.com/office/2006/documentManagement/types"/>
    <xsd:import namespace="http://schemas.microsoft.com/office/infopath/2007/PartnerControls"/>
    <xsd:element name="kind" ma:index="4" ma:displayName="Вид документа" ma:description="" ma:list="{e2080b48-eafa-461e-b501-38555d38caa1}" ma:internalName="kind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56eb8c-d5dd-498a-ad6f-7fa801666f9a" elementFormDefault="qualified">
    <xsd:import namespace="http://schemas.microsoft.com/office/2006/documentManagement/types"/>
    <xsd:import namespace="http://schemas.microsoft.com/office/infopath/2007/PartnerControls"/>
    <xsd:element name="status" ma:index="5" ma:displayName="Статус" ma:description="" ma:list="{5256eb8c-d5dd-498a-ad6f-7fa801666f9a}" ma:internalName="status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b7913-6745-425b-9415-f9dbd3e56b95" elementFormDefault="qualified">
    <xsd:import namespace="http://schemas.microsoft.com/office/2006/documentManagement/types"/>
    <xsd:import namespace="http://schemas.microsoft.com/office/infopath/2007/PartnerControls"/>
    <xsd:element name="meaning" ma:index="6" nillable="true" ma:displayName="Значимость" ma:description="" ma:list="{05bb7913-6745-425b-9415-f9dbd3e56b95}" ma:internalName="meaning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82c985-6cf2-4d43-b8b5-a430af7accc6" elementFormDefault="qualified">
    <xsd:import namespace="http://schemas.microsoft.com/office/2006/documentManagement/types"/>
    <xsd:import namespace="http://schemas.microsoft.com/office/infopath/2007/PartnerControls"/>
    <xsd:element name="theme" ma:index="12" nillable="true" ma:displayName="Тематика" ma:description="" ma:list="{1e82c985-6cf2-4d43-b8b5-a430af7accc6}" ma:internalName="theme" ma:showField="Title" ma:web="{5d2bba26-f353-416b-97e9-0dfc55be53ea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d99f4-2047-4b43-99f0-e8f2a593a624" elementFormDefault="qualified">
    <xsd:import namespace="http://schemas.microsoft.com/office/2006/documentManagement/types"/>
    <xsd:import namespace="http://schemas.microsoft.com/office/infopath/2007/PartnerControls"/>
    <xsd:element name="type" ma:index="15" nillable="true" ma:displayName="Тип документа" ma:description="" ma:list="{bc1d99f4-2047-4b43-99f0-e8f2a593a624}" ma:internalName="type" ma:showField="Title" ma:web="{5d2bba26-f353-416b-97e9-0dfc55be53ea}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53e5a8-fa1e-4dd3-a1b5-1604bfb35b05" elementFormDefault="qualified">
    <xsd:import namespace="http://schemas.microsoft.com/office/2006/documentManagement/types"/>
    <xsd:import namespace="http://schemas.microsoft.com/office/infopath/2007/PartnerControls"/>
    <xsd:element name="lastredaction" ma:index="19" nillable="true" ma:displayName="Последняя редакция" ma:description="" ma:list="{a853e5a8-fa1e-4dd3-a1b5-1604bfb35b05}" ma:internalName="lastredaction" ma:showField="Title" ma:web="{5d2bba26-f353-416b-97e9-0dfc55be53ea}">
      <xsd:simpleType>
        <xsd:restriction base="dms:Lookup"/>
      </xsd:simpleType>
    </xsd:element>
    <xsd:element name="link" ma:index="21" nillable="true" ma:displayName="Ссылки" ma:description="" ma:list="{a853e5a8-fa1e-4dd3-a1b5-1604bfb35b05}" ma:internalName="link" ma:showField="Title" ma:web="{5d2bba26-f353-416b-97e9-0dfc55be53ea}">
      <xsd:simpleType>
        <xsd:restriction base="dms:Lookup"/>
      </xsd:simpleType>
    </xsd:element>
    <xsd:element name="bigtitle" ma:index="32" nillable="true" ma:displayName="bigtitle" ma:internalName="bigtitle">
      <xsd:simpleType>
        <xsd:restriction base="dms:Note"/>
      </xsd:simpleType>
    </xsd:element>
    <xsd:element name="beginactiondate" ma:index="33" nillable="true" ma:displayName="Дата начала действия" ma:format="DateOnly" ma:internalName="beginaction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44e648-6311-40f1-ad37-1234555fd9ba" elementFormDefault="qualified">
    <xsd:import namespace="http://schemas.microsoft.com/office/2006/documentManagement/types"/>
    <xsd:import namespace="http://schemas.microsoft.com/office/infopath/2007/PartnerControls"/>
    <xsd:element name="num" ma:index="30" nillable="true" ma:displayName="num" ma:decimals="0" ma:internalName="num">
      <xsd:simpleType>
        <xsd:restriction base="dms:Number"/>
      </xsd:simpleType>
    </xsd:element>
    <xsd:element name="numik" ma:index="31" nillable="true" ma:displayName="numik" ma:internalName="numik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Тип контента"/>
        <xsd:element ref="dc:title" minOccurs="0" maxOccurs="1" ma:index="23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081b8c99-5a1b-4ba1-9a3e-0d0cea83319e"/>
    <ds:schemaRef ds:uri="af44e648-6311-40f1-ad37-1234555fd9ba"/>
    <ds:schemaRef ds:uri="e2080b48-eafa-461e-b501-38555d38caa1"/>
    <ds:schemaRef ds:uri="a853e5a8-fa1e-4dd3-a1b5-1604bfb35b05"/>
    <ds:schemaRef ds:uri="5256eb8c-d5dd-498a-ad6f-7fa801666f9a"/>
    <ds:schemaRef ds:uri="67a9cb4f-e58d-445a-8e0b-2b8d792f9e38"/>
    <ds:schemaRef ds:uri="bc1d99f4-2047-4b43-99f0-e8f2a593a624"/>
    <ds:schemaRef ds:uri="1e82c985-6cf2-4d43-b8b5-a430af7accc6"/>
    <ds:schemaRef ds:uri="05bb7913-6745-425b-9415-f9dbd3e56b95"/>
  </ds:schemaRefs>
</ds:datastoreItem>
</file>

<file path=customXml/itemProps2.xml><?xml version="1.0" encoding="utf-8"?>
<ds:datastoreItem xmlns:ds="http://schemas.openxmlformats.org/officeDocument/2006/customXml" ds:itemID="{B6DA9DA0-F8BD-4FDD-9663-ED7BC7C5A1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a9cb4f-e58d-445a-8e0b-2b8d792f9e38"/>
    <ds:schemaRef ds:uri="081b8c99-5a1b-4ba1-9a3e-0d0cea83319e"/>
    <ds:schemaRef ds:uri="e2080b48-eafa-461e-b501-38555d38caa1"/>
    <ds:schemaRef ds:uri="5256eb8c-d5dd-498a-ad6f-7fa801666f9a"/>
    <ds:schemaRef ds:uri="05bb7913-6745-425b-9415-f9dbd3e56b95"/>
    <ds:schemaRef ds:uri="1e82c985-6cf2-4d43-b8b5-a430af7accc6"/>
    <ds:schemaRef ds:uri="bc1d99f4-2047-4b43-99f0-e8f2a593a624"/>
    <ds:schemaRef ds:uri="a853e5a8-fa1e-4dd3-a1b5-1604bfb35b05"/>
    <ds:schemaRef ds:uri="af44e648-6311-40f1-ad37-1234555fd9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2E3B20D-DE36-4562-AF42-90AD76EFA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491</TotalTime>
  <Pages>3</Pages>
  <Words>839</Words>
  <Characters>4787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45</vt:i4>
      </vt:variant>
    </vt:vector>
  </HeadingPairs>
  <TitlesOfParts>
    <vt:vector size="46" baseType="lpstr">
      <vt:lpstr/>
      <vt:lpstr>ЗАЯВЛЕНИЕ</vt:lpstr>
      <vt:lpstr>о предоставлении в 2022 году субсидии на возмещение части затрат промышленных пр</vt:lpstr>
      <vt:lpstr/>
      <vt:lpstr>1. Ознакомившись с Порядком предоставления в 2022 году субсидий на возмещение ча</vt:lpstr>
      <vt:lpstr>(наименование промышленного предприятия)</vt:lpstr>
      <vt:lpstr>в лице ____________________________________________________________</vt:lpstr>
      <vt:lpstr>(руководитель промышленного предприятия)</vt:lpstr>
      <vt:lpstr>сообщает о согласии с условиями Порядка и направляет заявку на предоставление су</vt:lpstr>
      <vt:lpstr>__________________________________________________________________</vt:lpstr>
      <vt:lpstr>(запрашиваемая сумма субсидии цифрами и прописью)</vt:lpstr>
      <vt:lpstr>2. О себе сообщаем следующие сведения:</vt:lpstr>
      <vt:lpstr>2.1. Полное наименование промышленного предприятия ____________</vt:lpstr>
      <vt:lpstr>__________________________________________________________________</vt:lpstr>
      <vt:lpstr>2.2. Основной вид деятельности в соответствии с Общероссийским классификатором в</vt:lpstr>
      <vt:lpstr>__________________________________________________________________</vt:lpstr>
      <vt:lpstr>2.3. Контактная информация:</vt:lpstr>
      <vt:lpstr>телефон/ факс _______________________________________________</vt:lpstr>
      <vt:lpstr>номер факса _________________________________________________</vt:lpstr>
      <vt:lpstr>адрес электронной почты ______________________________________</vt:lpstr>
      <vt:lpstr>индивидуальный номер налогоплательщика (ИНН) ________________</vt:lpstr>
      <vt:lpstr>код причины постановки на учет (КПП) __________________________</vt:lpstr>
      <vt:lpstr>3. Настоящим подтверждаем, что:</vt:lpstr>
      <vt:lpstr>3.1. По состоянию на «___» ______ 20__г. (дата подачи заявки) __________________</vt:lpstr>
      <vt:lpstr>(наименование промышленного предприятия)</vt:lpstr>
      <vt:lpstr>(далее – промышленное предприятие) соответствует следующим требованиям:</vt:lpstr>
      <vt:lpstr>3.2. По состоянию на «___» ______ 20__г. (на 1-е число месяца, предшествующего м</vt:lpstr>
      <vt:lpstr>1Указывается планируемый участником отбора объем инвестиций в основной капитал п</vt:lpstr>
      <vt:lpstr/>
      <vt:lpstr>2Указывается суммарный размер ежегодного прироста увеличения объема отгруженных </vt:lpstr>
      <vt:lpstr>Определяется по формуле.</vt:lpstr>
      <vt:lpstr>3Указывается планируемое участником отбора увеличение количества штатных единиц </vt:lpstr>
      <vt:lpstr>8. Гарантируем достоверность информации, представленной нами в заявке на предост</vt:lpstr>
      <vt:lpstr>10. Ответственный исполнитель по заявке и его контактные данные:</vt:lpstr>
      <vt:lpstr>Ф. И. О.:_____________________________________________________,</vt:lpstr>
      <vt:lpstr>Должность: __________________________________________________,</vt:lpstr>
      <vt:lpstr>Контактный телефон: _________________________________________,</vt:lpstr>
      <vt:lpstr>Адрес электронной почты: _____________________________________.</vt:lpstr>
      <vt:lpstr/>
      <vt:lpstr/>
      <vt:lpstr/>
      <vt:lpstr>«____» _____________ 20___ г.</vt:lpstr>
      <vt:lpstr/>
      <vt:lpstr/>
      <vt:lpstr/>
      <vt:lpstr>М. П.</vt:lpstr>
    </vt:vector>
  </TitlesOfParts>
  <Company/>
  <LinksUpToDate>false</LinksUpToDate>
  <CharactersWithSpaces>5615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EAP</cp:lastModifiedBy>
  <cp:revision>67</cp:revision>
  <cp:lastPrinted>2022-10-04T16:23:00Z</cp:lastPrinted>
  <dcterms:created xsi:type="dcterms:W3CDTF">2022-09-12T20:41:00Z</dcterms:created>
  <dcterms:modified xsi:type="dcterms:W3CDTF">2022-11-18T16:06:00Z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Об утверждении порядка предоставления субсидий на возмещение части затрат промышленных предприятий, связанных с приобретением нового оборудования</vt:lpwstr>
  </property>
  <property fmtid="{D5CDD505-2E9C-101B-9397-08002B2CF9AE}" pid="6" name="INSTALL_ID">
    <vt:lpwstr>34115</vt:lpwstr>
  </property>
  <property fmtid="{D5CDD505-2E9C-101B-9397-08002B2CF9AE}" pid="7" name="ContentTypeId">
    <vt:lpwstr>0x0101004652DC89D47FB74683366416A31888CB</vt:lpwstr>
  </property>
</Properties>
</file>